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964F" w14:textId="77777777" w:rsidR="00083F7B" w:rsidRPr="007564AA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lang w:val="en-US"/>
        </w:rPr>
      </w:pPr>
      <w:r w:rsidRPr="005903FA">
        <w:rPr>
          <w:rFonts w:eastAsia="Calibri-Bold" w:cstheme="minorHAnsi"/>
          <w:b/>
          <w:bCs/>
          <w:color w:val="000000"/>
          <w:sz w:val="28"/>
          <w:szCs w:val="28"/>
          <w:u w:val="single"/>
          <w:lang w:val="en-US"/>
        </w:rPr>
        <w:t>1. European Single Procurement Document (ESPD)</w:t>
      </w:r>
      <w:r w:rsidRPr="007564AA">
        <w:rPr>
          <w:rFonts w:eastAsia="Calibri-Bold" w:cstheme="minorHAnsi"/>
          <w:b/>
          <w:bCs/>
          <w:color w:val="000000"/>
          <w:lang w:val="en-US"/>
        </w:rPr>
        <w:br/>
      </w:r>
    </w:p>
    <w:p w14:paraId="4AEF13A3" w14:textId="77777777" w:rsidR="00083F7B" w:rsidRPr="00454C27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u w:val="single"/>
        </w:rPr>
      </w:pPr>
      <w:r w:rsidRPr="00454C27">
        <w:rPr>
          <w:rFonts w:eastAsia="Calibri-Bold" w:cstheme="minorHAnsi"/>
          <w:b/>
          <w:bCs/>
          <w:color w:val="000000"/>
          <w:u w:val="single"/>
        </w:rPr>
        <w:t>Del I: Information om upphandlingsförfarandet och den upphandlande myndigheten</w:t>
      </w:r>
    </w:p>
    <w:p w14:paraId="50D1443B" w14:textId="0B501B9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454C27">
        <w:rPr>
          <w:rFonts w:eastAsia="Calibri-Bold" w:cstheme="minorHAnsi"/>
          <w:b/>
          <w:bCs/>
          <w:color w:val="000000"/>
          <w:u w:val="single"/>
        </w:rPr>
        <w:t>eller enheten</w:t>
      </w:r>
      <w:r w:rsidR="00411AA8">
        <w:rPr>
          <w:rFonts w:eastAsia="Calibri-Bold" w:cstheme="minorHAnsi"/>
          <w:b/>
          <w:bCs/>
          <w:color w:val="000000"/>
          <w:u w:val="single"/>
        </w:rPr>
        <w:br/>
      </w:r>
      <w:r w:rsidR="00454C27">
        <w:rPr>
          <w:rFonts w:eastAsia="Calibri-Bold" w:cstheme="minorHAnsi"/>
          <w:b/>
          <w:bCs/>
          <w:color w:val="000000"/>
        </w:rPr>
        <w:br/>
      </w:r>
      <w:r w:rsidR="00411AA8">
        <w:rPr>
          <w:rFonts w:eastAsia="Calibri-Bold" w:cstheme="minorHAnsi"/>
          <w:b/>
          <w:bCs/>
          <w:color w:val="000000"/>
        </w:rPr>
        <w:t>Information om upphandlingsförfarandet</w:t>
      </w:r>
      <w:r w:rsidR="00411AA8">
        <w:rPr>
          <w:rFonts w:eastAsia="Calibri-Bold" w:cstheme="minorHAnsi"/>
          <w:b/>
          <w:bCs/>
          <w:color w:val="000000"/>
        </w:rPr>
        <w:br/>
      </w:r>
      <w:r w:rsidR="00411AA8" w:rsidRPr="00411AA8">
        <w:rPr>
          <w:rFonts w:eastAsia="Calibri-Bold" w:cstheme="minorHAnsi"/>
          <w:bCs/>
          <w:color w:val="000000"/>
        </w:rPr>
        <w:t>Upphandlingsförfarande:</w:t>
      </w:r>
      <w:r w:rsidR="00411AA8">
        <w:rPr>
          <w:rFonts w:eastAsia="Calibri-Bold" w:cstheme="minorHAnsi"/>
          <w:b/>
          <w:bCs/>
          <w:color w:val="000000"/>
        </w:rPr>
        <w:t xml:space="preserve"> </w:t>
      </w:r>
      <w:sdt>
        <w:sdtPr>
          <w:rPr>
            <w:rFonts w:eastAsia="Calibri-Bold" w:cstheme="minorHAnsi"/>
            <w:color w:val="282828"/>
          </w:rPr>
          <w:id w:val="820398410"/>
          <w:placeholder>
            <w:docPart w:val="5E50A58B201E4FF980A1603D76F5EC4B"/>
          </w:placeholder>
          <w:showingPlcHdr/>
          <w:text/>
        </w:sdtPr>
        <w:sdtContent>
          <w:r w:rsidR="00411AA8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11AA8">
        <w:rPr>
          <w:rFonts w:eastAsia="Calibri-Bold" w:cstheme="minorHAnsi"/>
          <w:b/>
          <w:bCs/>
          <w:color w:val="000000"/>
        </w:rPr>
        <w:br/>
      </w:r>
      <w:r w:rsidR="00411AA8" w:rsidRPr="00411AA8">
        <w:rPr>
          <w:rFonts w:eastAsia="Calibri-Bold" w:cstheme="minorHAnsi"/>
          <w:bCs/>
          <w:color w:val="000000"/>
        </w:rPr>
        <w:t>Namn på Upphandlingen:</w:t>
      </w:r>
      <w:r w:rsidR="00411AA8">
        <w:rPr>
          <w:rFonts w:eastAsia="Calibri-Bold" w:cstheme="minorHAnsi"/>
          <w:b/>
          <w:bCs/>
          <w:color w:val="000000"/>
        </w:rPr>
        <w:t xml:space="preserve"> </w:t>
      </w:r>
      <w:sdt>
        <w:sdtPr>
          <w:rPr>
            <w:rFonts w:eastAsia="Calibri-Bold" w:cstheme="minorHAnsi"/>
            <w:color w:val="282828"/>
          </w:rPr>
          <w:id w:val="-1623061256"/>
          <w:placeholder>
            <w:docPart w:val="C2AA4FF6B6314788826A7D746EBBCD10"/>
          </w:placeholder>
          <w:showingPlcHdr/>
          <w:text/>
        </w:sdtPr>
        <w:sdtContent>
          <w:r w:rsidR="00411AA8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11AA8">
        <w:rPr>
          <w:rFonts w:eastAsia="Calibri-Bold" w:cstheme="minorHAnsi"/>
          <w:b/>
          <w:bCs/>
          <w:color w:val="000000"/>
        </w:rPr>
        <w:br/>
      </w:r>
      <w:r w:rsidR="00411AA8" w:rsidRPr="00411AA8">
        <w:rPr>
          <w:rFonts w:eastAsia="Calibri-Bold" w:cstheme="minorHAnsi"/>
          <w:bCs/>
          <w:color w:val="000000"/>
        </w:rPr>
        <w:t>Den upphandlande myndighetens referensnummer:</w:t>
      </w:r>
      <w:r w:rsidR="00411AA8">
        <w:rPr>
          <w:rFonts w:eastAsia="Calibri-Bold" w:cstheme="minorHAnsi"/>
          <w:b/>
          <w:bCs/>
          <w:color w:val="000000"/>
        </w:rPr>
        <w:t xml:space="preserve"> </w:t>
      </w:r>
      <w:sdt>
        <w:sdtPr>
          <w:rPr>
            <w:rFonts w:eastAsia="Calibri-Bold" w:cstheme="minorHAnsi"/>
            <w:color w:val="282828"/>
          </w:rPr>
          <w:id w:val="46118388"/>
          <w:placeholder>
            <w:docPart w:val="BA069B583D8F407FBEB1178253A5086C"/>
          </w:placeholder>
          <w:showingPlcHdr/>
          <w:text/>
        </w:sdtPr>
        <w:sdtContent>
          <w:r w:rsidR="00411AA8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11AA8">
        <w:rPr>
          <w:rFonts w:eastAsia="Calibri-Bold" w:cstheme="minorHAnsi"/>
          <w:b/>
          <w:bCs/>
          <w:color w:val="000000"/>
        </w:rPr>
        <w:br/>
      </w:r>
      <w:r w:rsidR="00411AA8">
        <w:rPr>
          <w:rFonts w:eastAsia="Calibri-Bold" w:cstheme="minorHAnsi"/>
          <w:b/>
          <w:bCs/>
          <w:color w:val="000000"/>
        </w:rPr>
        <w:br/>
        <w:t>Information om den upphandlande myndigheten</w:t>
      </w:r>
      <w:r w:rsidR="00454C27">
        <w:rPr>
          <w:rFonts w:eastAsia="Calibri-Bold" w:cstheme="minorHAnsi"/>
          <w:b/>
          <w:bCs/>
          <w:color w:val="000000"/>
        </w:rPr>
        <w:br/>
      </w:r>
      <w:r w:rsidR="0002704D">
        <w:rPr>
          <w:rFonts w:eastAsia="Calibri-Bold" w:cstheme="minorHAnsi"/>
          <w:b/>
          <w:bCs/>
          <w:color w:val="000000"/>
        </w:rPr>
        <w:t>Namn</w:t>
      </w:r>
      <w:r w:rsidR="00454C27">
        <w:rPr>
          <w:rFonts w:eastAsia="Calibri-Bold" w:cstheme="minorHAnsi"/>
          <w:b/>
          <w:bCs/>
          <w:color w:val="000000"/>
        </w:rPr>
        <w:t xml:space="preserve">: </w:t>
      </w:r>
      <w:r w:rsidR="00454C27" w:rsidRPr="00454C27">
        <w:rPr>
          <w:rFonts w:eastAsia="Calibri-Bold" w:cstheme="minorHAnsi"/>
          <w:bCs/>
          <w:color w:val="000000"/>
        </w:rPr>
        <w:t>Region Stockholm</w:t>
      </w:r>
      <w:r w:rsidRPr="00DD6992">
        <w:rPr>
          <w:rFonts w:eastAsia="Calibri-Bold" w:cstheme="minorHAnsi"/>
          <w:b/>
          <w:bCs/>
          <w:color w:val="000000"/>
        </w:rPr>
        <w:br/>
      </w:r>
      <w:r w:rsidR="00454C27">
        <w:rPr>
          <w:rFonts w:eastAsia="Calibri-Bold" w:cstheme="minorHAnsi"/>
          <w:b/>
          <w:bCs/>
          <w:color w:val="000000"/>
        </w:rPr>
        <w:t xml:space="preserve">Land: </w:t>
      </w:r>
      <w:r w:rsidR="00454C27" w:rsidRPr="00454C27">
        <w:rPr>
          <w:rFonts w:eastAsia="Calibri-Bold" w:cstheme="minorHAnsi"/>
          <w:bCs/>
          <w:color w:val="000000"/>
        </w:rPr>
        <w:t>Sverige</w:t>
      </w:r>
      <w:r w:rsidR="00454C27">
        <w:rPr>
          <w:rFonts w:eastAsia="Calibri-Bold" w:cstheme="minorHAnsi"/>
          <w:b/>
          <w:bCs/>
          <w:color w:val="000000"/>
        </w:rPr>
        <w:br/>
      </w:r>
    </w:p>
    <w:p w14:paraId="5CEE7B80" w14:textId="04CEFE60" w:rsidR="00C34C90" w:rsidRPr="00DD6992" w:rsidRDefault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r w:rsidRPr="009F3630">
        <w:rPr>
          <w:rFonts w:eastAsia="Calibri-Bold" w:cstheme="minorHAnsi"/>
          <w:b/>
          <w:bCs/>
          <w:color w:val="000000" w:themeColor="text1"/>
          <w:u w:val="single"/>
        </w:rPr>
        <w:t>Del II: Information om den ekonomiska aktören</w:t>
      </w:r>
      <w:r w:rsidR="009F3630" w:rsidRPr="009F3630">
        <w:rPr>
          <w:rFonts w:eastAsia="Calibri-Bold" w:cstheme="minorHAnsi"/>
          <w:b/>
          <w:bCs/>
          <w:color w:val="000000" w:themeColor="text1"/>
        </w:rPr>
        <w:t xml:space="preserve"> </w:t>
      </w:r>
      <w:r w:rsidR="009F3630">
        <w:rPr>
          <w:rFonts w:eastAsia="Calibri-Bold" w:cstheme="minorHAnsi"/>
          <w:b/>
          <w:bCs/>
          <w:color w:val="000000" w:themeColor="text1"/>
        </w:rPr>
        <w:br/>
      </w:r>
      <w:r w:rsidR="009F3630">
        <w:rPr>
          <w:rFonts w:eastAsia="Calibri-Bold" w:cstheme="minorHAnsi"/>
          <w:b/>
          <w:bCs/>
          <w:color w:val="000000" w:themeColor="text1"/>
        </w:rPr>
        <w:br/>
      </w:r>
      <w:r w:rsidR="009F3630" w:rsidRPr="009F3630">
        <w:rPr>
          <w:rFonts w:eastAsia="Calibri-Bold" w:cstheme="minorHAnsi"/>
          <w:bCs/>
          <w:color w:val="000000"/>
        </w:rPr>
        <w:t xml:space="preserve">A: </w:t>
      </w:r>
      <w:r w:rsidR="009F3630" w:rsidRPr="009F3630">
        <w:rPr>
          <w:rFonts w:eastAsia="Calibri-Bold" w:cstheme="minorHAnsi"/>
          <w:bCs/>
          <w:color w:val="000000" w:themeColor="text1"/>
        </w:rPr>
        <w:t>Information om den ekonomiska aktören</w:t>
      </w:r>
      <w:r w:rsidR="00C34C90">
        <w:rPr>
          <w:rFonts w:eastAsia="Calibri-Bold" w:cstheme="minorHAnsi"/>
          <w:b/>
          <w:bCs/>
          <w:color w:val="000000"/>
        </w:rPr>
        <w:br/>
      </w:r>
      <w:r w:rsidR="00454C27">
        <w:rPr>
          <w:rFonts w:eastAsia="Calibri-Bold" w:cstheme="minorHAnsi"/>
          <w:b/>
          <w:bCs/>
          <w:color w:val="000000"/>
        </w:rPr>
        <w:br/>
        <w:t xml:space="preserve">Namn: </w:t>
      </w:r>
      <w:sdt>
        <w:sdtPr>
          <w:rPr>
            <w:rFonts w:eastAsia="Calibri-Bold" w:cstheme="minorHAnsi"/>
            <w:color w:val="282828"/>
          </w:rPr>
          <w:id w:val="-1779181361"/>
          <w:placeholder>
            <w:docPart w:val="37F4B5F76EE447DD9E273BAE8E606902"/>
          </w:placeholder>
          <w:showingPlcHdr/>
          <w:text/>
        </w:sdtPr>
        <w:sdtContent>
          <w:r w:rsidR="00C34C90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54C27">
        <w:rPr>
          <w:rFonts w:eastAsia="Calibri-Bold" w:cstheme="minorHAnsi"/>
          <w:b/>
          <w:bCs/>
          <w:color w:val="000000"/>
        </w:rPr>
        <w:br/>
      </w:r>
      <w:r w:rsidR="00FF719F">
        <w:rPr>
          <w:rFonts w:eastAsia="Calibri-Bold" w:cstheme="minorHAnsi"/>
          <w:b/>
          <w:bCs/>
          <w:color w:val="000000"/>
        </w:rPr>
        <w:t>Organisationsnummer</w:t>
      </w:r>
      <w:r w:rsidR="00454C27">
        <w:rPr>
          <w:rFonts w:eastAsia="Calibri-Bold" w:cstheme="minorHAnsi"/>
          <w:b/>
          <w:bCs/>
          <w:color w:val="000000"/>
        </w:rPr>
        <w:t xml:space="preserve">: </w:t>
      </w:r>
      <w:sdt>
        <w:sdtPr>
          <w:rPr>
            <w:rFonts w:eastAsia="Calibri-Bold" w:cstheme="minorHAnsi"/>
            <w:color w:val="282828"/>
          </w:rPr>
          <w:id w:val="-1549834686"/>
          <w:placeholder>
            <w:docPart w:val="BF465FAE941E4789A47027624E4E2213"/>
          </w:placeholder>
          <w:showingPlcHdr/>
          <w:text/>
        </w:sdtPr>
        <w:sdtContent>
          <w:r w:rsidR="00C34C90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54C27">
        <w:rPr>
          <w:rFonts w:eastAsia="Calibri-Bold" w:cstheme="minorHAnsi"/>
          <w:b/>
          <w:bCs/>
          <w:color w:val="000000"/>
        </w:rPr>
        <w:br/>
      </w:r>
    </w:p>
    <w:p w14:paraId="5E973C45" w14:textId="5C7C35E0" w:rsidR="00083F7B" w:rsidRPr="009F3630" w:rsidRDefault="00C34C90" w:rsidP="00FF1D47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r>
        <w:rPr>
          <w:rFonts w:eastAsia="Calibri-Bold" w:cstheme="minorHAnsi"/>
          <w:b/>
          <w:bCs/>
          <w:color w:val="000000"/>
        </w:rPr>
        <w:br/>
      </w:r>
      <w:r w:rsidR="00083F7B" w:rsidRPr="00453FDF">
        <w:rPr>
          <w:rFonts w:eastAsia="Calibri-Bold" w:cstheme="minorHAnsi"/>
          <w:b/>
          <w:bCs/>
          <w:color w:val="000000"/>
          <w:u w:val="single"/>
        </w:rPr>
        <w:t>Del III: Skäl för uteslutning</w:t>
      </w:r>
    </w:p>
    <w:p w14:paraId="6AF01554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br/>
        <w:t>A: Skäl som rör fällande dom i brottmål</w:t>
      </w:r>
    </w:p>
    <w:p w14:paraId="176F37CC" w14:textId="0EF40529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 artikel 57.1 i direktiv 2014/24/EU anges följande skäl för uteslutning:</w:t>
      </w:r>
      <w:r w:rsidR="00A724E4">
        <w:rPr>
          <w:rFonts w:eastAsia="Calibri-Bold" w:cstheme="minorHAnsi"/>
          <w:b/>
          <w:bCs/>
          <w:color w:val="000000"/>
        </w:rPr>
        <w:br/>
      </w:r>
    </w:p>
    <w:p w14:paraId="20BC3F63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Deltagande i en kriminell organisation</w:t>
      </w:r>
    </w:p>
    <w:p w14:paraId="70D88E3B" w14:textId="52011EE0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 xml:space="preserve">Har den ekonomiska aktören själv eller en person som är medlem i dess förvaltnings‐, </w:t>
      </w:r>
      <w:r w:rsidR="001963F9">
        <w:rPr>
          <w:rFonts w:eastAsia="Calibri-Bold" w:cstheme="minorHAnsi"/>
          <w:color w:val="000000"/>
        </w:rPr>
        <w:t>lednings- eller</w:t>
      </w:r>
    </w:p>
    <w:p w14:paraId="3ED56266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tillsynsorgan eller som har befogenhet att företräda, fatta beslut i eller kontrollera dessa,</w:t>
      </w:r>
    </w:p>
    <w:p w14:paraId="1B2CAB5D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fällts för deltagande i någon kriminell organisation genom en lagakraftvunnen dom som</w:t>
      </w:r>
    </w:p>
    <w:p w14:paraId="1BB6CD21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meddelades för högst fem år sedan eller i vilken en tidsfrist fastställts som fortfarande gäller?</w:t>
      </w:r>
    </w:p>
    <w:p w14:paraId="4EE82342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Enligt definitionen i artikel 2 i rådets rambeslut 2008/841/RIF av den 24 oktober 2008 om kampen</w:t>
      </w:r>
    </w:p>
    <w:p w14:paraId="3A9D84A0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mot organiserad brottslighet (EUT L 300, 11.11.2008, s. 42).</w:t>
      </w:r>
    </w:p>
    <w:p w14:paraId="47F5CC4F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br/>
      </w:r>
      <w:r w:rsidR="000A2170">
        <w:rPr>
          <w:rFonts w:eastAsia="Calibri-Bold" w:cstheme="minorHAnsi"/>
          <w:b/>
          <w:bCs/>
          <w:color w:val="000000"/>
        </w:rPr>
        <w:t>1</w:t>
      </w:r>
      <w:r w:rsidRPr="00DD6992">
        <w:rPr>
          <w:rFonts w:eastAsia="Calibri-Bold" w:cstheme="minorHAnsi"/>
          <w:b/>
          <w:bCs/>
          <w:color w:val="000000"/>
        </w:rPr>
        <w:t>. Ditt svar?</w:t>
      </w:r>
    </w:p>
    <w:p w14:paraId="3BABD8E7" w14:textId="77777777" w:rsidR="00083F7B" w:rsidRPr="00DD6992" w:rsidRDefault="00411AA8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210814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461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083F7B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54907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461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083F7B" w:rsidRPr="00DD6992">
        <w:rPr>
          <w:rFonts w:eastAsia="Calibri-Bold" w:cstheme="minorHAnsi"/>
          <w:color w:val="737373"/>
        </w:rPr>
        <w:t xml:space="preserve">Nej </w:t>
      </w:r>
    </w:p>
    <w:p w14:paraId="4AACE677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color w:val="818181"/>
        </w:rPr>
        <w:br/>
      </w:r>
      <w:r w:rsidR="000A2170">
        <w:rPr>
          <w:rFonts w:eastAsia="Calibri-Bold" w:cstheme="minorHAnsi"/>
          <w:b/>
          <w:bCs/>
          <w:color w:val="000000"/>
        </w:rPr>
        <w:t>2</w:t>
      </w:r>
      <w:r w:rsidRPr="00DD6992">
        <w:rPr>
          <w:rFonts w:eastAsia="Calibri-Bold" w:cstheme="minorHAnsi"/>
          <w:b/>
          <w:bCs/>
          <w:color w:val="000000"/>
        </w:rPr>
        <w:t>. Finns denna information tillgänglig kostnadsfritt för</w:t>
      </w:r>
    </w:p>
    <w:p w14:paraId="6612472F" w14:textId="77777777" w:rsidR="00083F7B" w:rsidRPr="00D324F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myndigheterna i en EU‐medlemsstats databas?</w:t>
      </w:r>
      <w:r w:rsidRPr="00DD6992">
        <w:rPr>
          <w:rFonts w:eastAsia="Calibri-Bold" w:cstheme="minorHAnsi"/>
          <w:b/>
          <w:bCs/>
          <w:color w:val="000000"/>
        </w:rPr>
        <w:br/>
      </w:r>
      <w:sdt>
        <w:sdtPr>
          <w:rPr>
            <w:rFonts w:eastAsia="Calibri-Bold" w:cstheme="minorHAnsi"/>
            <w:color w:val="737373"/>
          </w:rPr>
          <w:id w:val="98443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828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B61AC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366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DFE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B61AC4" w:rsidRPr="00DD6992">
        <w:rPr>
          <w:rFonts w:eastAsia="Calibri-Bold" w:cstheme="minorHAnsi"/>
          <w:color w:val="737373"/>
        </w:rPr>
        <w:t xml:space="preserve">Nej </w:t>
      </w:r>
    </w:p>
    <w:p w14:paraId="6641BBC0" w14:textId="77777777" w:rsidR="00083F7B" w:rsidRPr="009B53D0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9B53D0">
        <w:rPr>
          <w:rFonts w:eastAsia="Calibri-Bold" w:cstheme="minorHAnsi"/>
          <w:b/>
          <w:bCs/>
          <w:color w:val="000000"/>
        </w:rPr>
        <w:t>a. Datum för meddelande av dom</w:t>
      </w:r>
      <w:r w:rsidR="00D324F2" w:rsidRPr="009B53D0">
        <w:rPr>
          <w:rFonts w:eastAsia="Calibri-Bold" w:cstheme="minorHAnsi"/>
          <w:b/>
          <w:bCs/>
          <w:color w:val="000000"/>
        </w:rPr>
        <w:t xml:space="preserve"> </w:t>
      </w:r>
      <w:r w:rsidR="005903FA">
        <w:rPr>
          <w:rFonts w:eastAsia="Calibri-Bold" w:cstheme="minorHAnsi"/>
          <w:bCs/>
          <w:color w:val="4472C4" w:themeColor="accent1"/>
        </w:rPr>
        <w:br/>
      </w:r>
      <w:sdt>
        <w:sdtPr>
          <w:rPr>
            <w:rFonts w:eastAsia="Calibri-Bold" w:cstheme="minorHAnsi"/>
            <w:color w:val="282828"/>
          </w:rPr>
          <w:id w:val="2124568069"/>
          <w:placeholder>
            <w:docPart w:val="A611151229544065A179BF009C1E9B9F"/>
          </w:placeholder>
          <w:showingPlcHdr/>
          <w:text/>
        </w:sdtPr>
        <w:sdtContent>
          <w:r w:rsidR="00763DFE" w:rsidRPr="009B53D0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Pr="009B53D0">
        <w:rPr>
          <w:rFonts w:eastAsia="Calibri-Bold" w:cstheme="minorHAnsi"/>
          <w:color w:val="282828"/>
        </w:rPr>
        <w:br/>
      </w:r>
      <w:r w:rsidRPr="009B53D0">
        <w:rPr>
          <w:rFonts w:eastAsia="Calibri-Bold" w:cstheme="minorHAnsi"/>
          <w:b/>
          <w:bCs/>
          <w:color w:val="000000"/>
        </w:rPr>
        <w:t>b. Skäl</w:t>
      </w:r>
      <w:r w:rsidR="009B53D0" w:rsidRPr="009B53D0">
        <w:rPr>
          <w:rFonts w:eastAsia="Calibri-Bold" w:cstheme="minorHAnsi"/>
          <w:b/>
          <w:bCs/>
          <w:color w:val="000000"/>
        </w:rPr>
        <w:t xml:space="preserve"> </w:t>
      </w:r>
    </w:p>
    <w:p w14:paraId="02CCA140" w14:textId="77777777" w:rsidR="00083F7B" w:rsidRPr="009B53D0" w:rsidRDefault="00411AA8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282828"/>
          </w:rPr>
          <w:id w:val="1219635572"/>
          <w:placeholder>
            <w:docPart w:val="10CA4A19725C423FA27044FB36750583"/>
          </w:placeholder>
          <w:showingPlcHdr/>
          <w:text/>
        </w:sdtPr>
        <w:sdtContent>
          <w:r w:rsidR="00763DFE" w:rsidRPr="009B53D0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763DFE" w:rsidRPr="009B53D0">
        <w:rPr>
          <w:rFonts w:eastAsia="Calibri-Bold" w:cstheme="minorHAnsi"/>
          <w:color w:val="282828"/>
        </w:rPr>
        <w:t xml:space="preserve"> </w:t>
      </w:r>
    </w:p>
    <w:p w14:paraId="7F52C852" w14:textId="77777777" w:rsidR="00083F7B" w:rsidRPr="009B53D0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9B53D0">
        <w:rPr>
          <w:rFonts w:eastAsia="Calibri-Bold" w:cstheme="minorHAnsi"/>
          <w:b/>
          <w:bCs/>
          <w:color w:val="000000"/>
        </w:rPr>
        <w:t>c. Vem har dömts?</w:t>
      </w:r>
    </w:p>
    <w:p w14:paraId="25DBFB36" w14:textId="77777777" w:rsidR="00492503" w:rsidRPr="009B53D0" w:rsidRDefault="00411AA8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282828"/>
          </w:rPr>
          <w:id w:val="-703482966"/>
          <w:placeholder>
            <w:docPart w:val="CE1ED634B5664C5686E982D5ED9ACB67"/>
          </w:placeholder>
          <w:showingPlcHdr/>
          <w:text/>
        </w:sdtPr>
        <w:sdtContent>
          <w:r w:rsidR="00492503" w:rsidRPr="009B53D0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0341161F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d. I den mån som det fastslås direkt i domen:</w:t>
      </w:r>
    </w:p>
    <w:p w14:paraId="074354D5" w14:textId="7787653A" w:rsidR="00083F7B" w:rsidRPr="00411AA8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uteslutningsperiodens längd</w:t>
      </w:r>
      <w:r w:rsidR="00411AA8">
        <w:rPr>
          <w:rFonts w:eastAsia="Calibri-Bold" w:cstheme="minorHAnsi"/>
          <w:b/>
          <w:bCs/>
          <w:color w:val="000000"/>
        </w:rPr>
        <w:br/>
      </w:r>
      <w:sdt>
        <w:sdtPr>
          <w:rPr>
            <w:rFonts w:eastAsia="Calibri-Bold" w:cstheme="minorHAnsi"/>
            <w:color w:val="282828"/>
          </w:rPr>
          <w:id w:val="1479653090"/>
          <w:placeholder>
            <w:docPart w:val="19A4C3594DBA4CA68BFAE5337AA3A69B"/>
          </w:placeholder>
          <w:showingPlcHdr/>
          <w:text/>
        </w:sdtPr>
        <w:sdtContent>
          <w:r w:rsidR="0049250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2503" w:rsidRPr="00DD6992">
        <w:rPr>
          <w:rFonts w:eastAsia="Calibri-Bold" w:cstheme="minorHAnsi"/>
          <w:color w:val="737373"/>
        </w:rPr>
        <w:br/>
      </w:r>
      <w:r w:rsidR="00411AA8">
        <w:rPr>
          <w:rFonts w:eastAsia="Calibri-Bold" w:cstheme="minorHAnsi"/>
          <w:b/>
          <w:bCs/>
          <w:color w:val="000000"/>
        </w:rPr>
        <w:lastRenderedPageBreak/>
        <w:br/>
      </w:r>
      <w:r w:rsidRPr="00DD6992">
        <w:rPr>
          <w:rFonts w:eastAsia="Calibri-Bold" w:cstheme="minorHAnsi"/>
          <w:b/>
          <w:bCs/>
          <w:color w:val="000000"/>
        </w:rPr>
        <w:t>e. Har du vidtagit åtgärder för att visa din tillförlitlighet</w:t>
      </w:r>
    </w:p>
    <w:p w14:paraId="3D1A20E8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(”självsanering”)?</w:t>
      </w:r>
    </w:p>
    <w:p w14:paraId="2E6D4098" w14:textId="77777777" w:rsidR="00083F7B" w:rsidRPr="000A2170" w:rsidRDefault="00411AA8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737373"/>
          </w:rPr>
          <w:id w:val="109097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503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122214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92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>Nej</w:t>
      </w:r>
      <w:r w:rsidR="00492503" w:rsidRPr="00DD6992">
        <w:rPr>
          <w:rFonts w:eastAsia="Calibri-Bold" w:cstheme="minorHAnsi"/>
          <w:color w:val="737373"/>
        </w:rPr>
        <w:br/>
      </w:r>
      <w:r w:rsidR="00083F7B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6AA6FAF7" w14:textId="42769D15" w:rsidR="002B33EE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</w:rPr>
      </w:pPr>
      <w:sdt>
        <w:sdtPr>
          <w:rPr>
            <w:rFonts w:eastAsia="Calibri-Bold" w:cstheme="minorHAnsi"/>
            <w:color w:val="282828"/>
          </w:rPr>
          <w:id w:val="-1918933312"/>
          <w:placeholder>
            <w:docPart w:val="43692FB80243480984B3B8FC553919C8"/>
          </w:placeholder>
          <w:showingPlcHdr/>
          <w:text/>
        </w:sdtPr>
        <w:sdtContent>
          <w:r w:rsidR="0049250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2503" w:rsidRPr="00DD6992">
        <w:rPr>
          <w:rFonts w:eastAsia="Calibri-Bold" w:cstheme="minorHAnsi"/>
          <w:color w:val="282828"/>
        </w:rPr>
        <w:br/>
      </w:r>
      <w:r w:rsidR="00492503" w:rsidRPr="00DD6992">
        <w:rPr>
          <w:rFonts w:eastAsia="Calibri-Bold" w:cstheme="minorHAnsi"/>
          <w:color w:val="282828"/>
        </w:rPr>
        <w:br/>
      </w:r>
    </w:p>
    <w:p w14:paraId="119E4230" w14:textId="3B4F4215" w:rsidR="00083F7B" w:rsidRPr="00DD6992" w:rsidRDefault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</w:rPr>
      </w:pPr>
      <w:r w:rsidRPr="00DD6992">
        <w:rPr>
          <w:rFonts w:eastAsia="Calibri-Bold" w:cstheme="minorHAnsi"/>
          <w:b/>
          <w:bCs/>
        </w:rPr>
        <w:t>Korruption</w:t>
      </w:r>
    </w:p>
    <w:p w14:paraId="7F5DDB9D" w14:textId="7D7603DF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 xml:space="preserve">Har den ekonomiska aktören själv eller en person som är medlem i dess förvaltnings‐, </w:t>
      </w:r>
      <w:r w:rsidR="001963F9">
        <w:rPr>
          <w:rFonts w:eastAsia="Calibri-Bold" w:cstheme="minorHAnsi"/>
        </w:rPr>
        <w:t>lednings- eller</w:t>
      </w:r>
    </w:p>
    <w:p w14:paraId="4EBF0E5F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tillsynsorgan eller som har befogenhet att företräda, fatta beslut i eller kontrollera dessa,</w:t>
      </w:r>
    </w:p>
    <w:p w14:paraId="12972190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fällts för korruption genom en lagakraftvunnen dom som meddelades för högst fem år sedan</w:t>
      </w:r>
    </w:p>
    <w:p w14:paraId="4AEF5CFD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eller i vilken en tidsfrist fastställts som fortfarande gäller? Enligt definitionen i artikel 3 i</w:t>
      </w:r>
    </w:p>
    <w:p w14:paraId="5BCF4148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konventionen om kamp mot korruption som tjänstemän i Europeiska gemenskaperna eller</w:t>
      </w:r>
    </w:p>
    <w:p w14:paraId="39084C29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Europeiska unionens medlemsstater är delaktiga i (EUT C 195, 25.6.1997, s. 1) respektive artikel</w:t>
      </w:r>
    </w:p>
    <w:p w14:paraId="0E5E950B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2.1 i rådets rambeslut 2003/568/RIF av den 22 juli 2003 om kampen mot korruption inom den</w:t>
      </w:r>
    </w:p>
    <w:p w14:paraId="5D8879CC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privata sektorn (EUT L 192, 31.7.2003, s. 54). Detta skäl för uteslutning omfattar även korruption</w:t>
      </w:r>
    </w:p>
    <w:p w14:paraId="57B566CB" w14:textId="77777777" w:rsidR="00083F7B" w:rsidRPr="00DD6992" w:rsidRDefault="00083F7B" w:rsidP="00083F7B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</w:rPr>
      </w:pPr>
      <w:r w:rsidRPr="00DD6992">
        <w:rPr>
          <w:rFonts w:eastAsia="Calibri-Bold" w:cstheme="minorHAnsi"/>
        </w:rPr>
        <w:t>enligt definition i den nationella lagstiftningen för den upphandlande myndigheten (den</w:t>
      </w:r>
    </w:p>
    <w:p w14:paraId="653551DC" w14:textId="6F2449E7" w:rsidR="00492503" w:rsidRPr="00DD6992" w:rsidRDefault="00083F7B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</w:rPr>
        <w:t>upphandlande enheten) eller den ekonomiska aktören.</w:t>
      </w:r>
      <w:r w:rsidR="00492503" w:rsidRPr="00DD6992">
        <w:rPr>
          <w:rFonts w:eastAsia="Calibri-Bold" w:cstheme="minorHAnsi"/>
        </w:rPr>
        <w:br/>
      </w:r>
      <w:r w:rsidR="00492503" w:rsidRPr="00DD6992">
        <w:rPr>
          <w:rFonts w:eastAsia="Calibri-Bold" w:cstheme="minorHAnsi"/>
        </w:rPr>
        <w:br/>
      </w:r>
      <w:r w:rsidR="002B33EE">
        <w:rPr>
          <w:rFonts w:eastAsia="Calibri-Bold" w:cstheme="minorHAnsi"/>
          <w:b/>
          <w:bCs/>
          <w:color w:val="000000"/>
        </w:rPr>
        <w:t>1</w:t>
      </w:r>
      <w:r w:rsidR="00492503" w:rsidRPr="00DD6992">
        <w:rPr>
          <w:rFonts w:eastAsia="Calibri-Bold" w:cstheme="minorHAnsi"/>
          <w:b/>
          <w:bCs/>
          <w:color w:val="000000"/>
        </w:rPr>
        <w:t>. Ditt svar?</w:t>
      </w:r>
    </w:p>
    <w:p w14:paraId="49925623" w14:textId="77777777" w:rsidR="00492503" w:rsidRPr="00DD6992" w:rsidRDefault="00411AA8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41104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503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7788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503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 xml:space="preserve">Nej </w:t>
      </w:r>
    </w:p>
    <w:p w14:paraId="0DFF682A" w14:textId="1096150D" w:rsidR="00492503" w:rsidRPr="00DD6992" w:rsidRDefault="000A2170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2B33EE">
        <w:rPr>
          <w:rFonts w:eastAsia="Calibri-Bold" w:cstheme="minorHAnsi"/>
          <w:b/>
          <w:bCs/>
          <w:color w:val="000000"/>
        </w:rPr>
        <w:t>2</w:t>
      </w:r>
      <w:r w:rsidR="00492503" w:rsidRPr="00DD6992">
        <w:rPr>
          <w:rFonts w:eastAsia="Calibri-Bold" w:cstheme="minorHAnsi"/>
          <w:b/>
          <w:bCs/>
          <w:color w:val="000000"/>
        </w:rPr>
        <w:t>. Finns denna information tillgänglig kostnadsfritt för</w:t>
      </w:r>
    </w:p>
    <w:p w14:paraId="1A4BD8DE" w14:textId="77777777" w:rsidR="00492503" w:rsidRPr="00DD6992" w:rsidRDefault="00492503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myndigheterna i en EU‐medlemsstats databas?</w:t>
      </w:r>
    </w:p>
    <w:p w14:paraId="6ACB8CAB" w14:textId="77777777" w:rsidR="00492503" w:rsidRPr="000A2170" w:rsidRDefault="00411AA8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737373"/>
          </w:rPr>
          <w:id w:val="137472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503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7095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503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 xml:space="preserve">Nej </w:t>
      </w:r>
      <w:r w:rsidR="00492503" w:rsidRPr="00DD6992">
        <w:rPr>
          <w:rFonts w:eastAsia="Calibri-Bold" w:cstheme="minorHAnsi"/>
          <w:color w:val="73B41B"/>
        </w:rPr>
        <w:br/>
      </w:r>
      <w:r w:rsidR="00492503" w:rsidRPr="00DD6992">
        <w:rPr>
          <w:rFonts w:eastAsia="Calibri-Bold" w:cstheme="minorHAnsi"/>
          <w:b/>
          <w:bCs/>
          <w:color w:val="000000"/>
        </w:rPr>
        <w:t>a. Datum för meddelande av dom</w:t>
      </w:r>
    </w:p>
    <w:p w14:paraId="1DE07C07" w14:textId="77777777" w:rsidR="00492503" w:rsidRPr="000A2170" w:rsidRDefault="00411AA8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282828"/>
          </w:rPr>
          <w:id w:val="-535508072"/>
          <w:placeholder>
            <w:docPart w:val="E28A595547534DCDB464721B149E19D9"/>
          </w:placeholder>
          <w:showingPlcHdr/>
          <w:text/>
        </w:sdtPr>
        <w:sdtContent>
          <w:r w:rsidR="0049250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2503" w:rsidRPr="00DD6992">
        <w:rPr>
          <w:rFonts w:eastAsia="Calibri-Bold" w:cstheme="minorHAnsi"/>
          <w:color w:val="282828"/>
        </w:rPr>
        <w:br/>
      </w:r>
      <w:r w:rsidR="00492503" w:rsidRPr="00DD6992">
        <w:rPr>
          <w:rFonts w:eastAsia="Calibri-Bold" w:cstheme="minorHAnsi"/>
          <w:b/>
          <w:bCs/>
          <w:color w:val="000000"/>
        </w:rPr>
        <w:t>b. Skäl</w:t>
      </w:r>
    </w:p>
    <w:p w14:paraId="4802CE6B" w14:textId="77777777" w:rsidR="00492503" w:rsidRPr="000A2170" w:rsidRDefault="00411AA8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282828"/>
          </w:rPr>
          <w:id w:val="-177656499"/>
          <w:placeholder>
            <w:docPart w:val="65B46FCA8EFB43058D8FE84869CA02EB"/>
          </w:placeholder>
          <w:showingPlcHdr/>
          <w:text/>
        </w:sdtPr>
        <w:sdtContent>
          <w:r w:rsidR="0049250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2503" w:rsidRPr="00DD6992">
        <w:rPr>
          <w:rFonts w:eastAsia="Calibri-Bold" w:cstheme="minorHAnsi"/>
          <w:color w:val="282828"/>
        </w:rPr>
        <w:br/>
      </w:r>
      <w:r w:rsidR="00492503" w:rsidRPr="00DD6992">
        <w:rPr>
          <w:rFonts w:eastAsia="Calibri-Bold" w:cstheme="minorHAnsi"/>
          <w:b/>
          <w:bCs/>
          <w:color w:val="000000"/>
        </w:rPr>
        <w:t>c. Vem har dömts?</w:t>
      </w:r>
    </w:p>
    <w:p w14:paraId="2EB5A95A" w14:textId="77777777" w:rsidR="00492503" w:rsidRPr="00DD6992" w:rsidRDefault="00411AA8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1162659016"/>
          <w:placeholder>
            <w:docPart w:val="FF9DAB227D224A07A6717E2DCF211ECE"/>
          </w:placeholder>
          <w:showingPlcHdr/>
          <w:text/>
        </w:sdtPr>
        <w:sdtContent>
          <w:r w:rsidR="0049250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0A2EAA4E" w14:textId="77777777" w:rsidR="00492503" w:rsidRPr="00DD6992" w:rsidRDefault="00492503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d. den mån som det fastslås direkt i domen:</w:t>
      </w:r>
    </w:p>
    <w:p w14:paraId="3B482630" w14:textId="77777777" w:rsidR="00492503" w:rsidRPr="00DD6992" w:rsidRDefault="00492503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uteslutningsperiodens längd</w:t>
      </w:r>
    </w:p>
    <w:p w14:paraId="59EDCD96" w14:textId="77777777" w:rsidR="00492503" w:rsidRPr="00DD6992" w:rsidRDefault="00411AA8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82828"/>
        </w:rPr>
      </w:pPr>
      <w:sdt>
        <w:sdtPr>
          <w:rPr>
            <w:rFonts w:eastAsia="Calibri-Bold" w:cstheme="minorHAnsi"/>
            <w:color w:val="282828"/>
          </w:rPr>
          <w:id w:val="-2114664729"/>
          <w:placeholder>
            <w:docPart w:val="5845FA85B59E42ECA0F29F19104A71AD"/>
          </w:placeholder>
          <w:showingPlcHdr/>
          <w:text/>
        </w:sdtPr>
        <w:sdtContent>
          <w:r w:rsidR="0049250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12F4DEA5" w14:textId="77777777" w:rsidR="00492503" w:rsidRPr="00DD6992" w:rsidRDefault="00492503" w:rsidP="00492503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e. Har du vidtagit åtgärder för att visa din tillförlitlighet</w:t>
      </w:r>
      <w:r w:rsidR="00DD6992">
        <w:rPr>
          <w:rFonts w:eastAsia="Calibri-Bold" w:cstheme="minorHAnsi"/>
          <w:b/>
          <w:bCs/>
          <w:color w:val="000000"/>
        </w:rPr>
        <w:t xml:space="preserve"> </w:t>
      </w:r>
      <w:r w:rsidRPr="00DD6992">
        <w:rPr>
          <w:rFonts w:eastAsia="Calibri-Bold" w:cstheme="minorHAnsi"/>
          <w:b/>
          <w:bCs/>
          <w:color w:val="000000"/>
        </w:rPr>
        <w:t>(”självsanering”)?</w:t>
      </w:r>
    </w:p>
    <w:p w14:paraId="570E09AD" w14:textId="77777777" w:rsidR="00DD6992" w:rsidRPr="000A2170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-58854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503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05820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503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492503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473A6134" w14:textId="77777777" w:rsidR="00A724E4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-1399360550"/>
          <w:placeholder>
            <w:docPart w:val="C8FF78CBA16A4F3B84B5057C65EB48C3"/>
          </w:placeholder>
          <w:showingPlcHdr/>
          <w:text/>
        </w:sdtPr>
        <w:sdtContent>
          <w:r w:rsidR="00DD6992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DD6992" w:rsidRPr="00DD6992">
        <w:rPr>
          <w:rFonts w:eastAsia="Calibri-Bold" w:cstheme="minorHAnsi"/>
          <w:color w:val="A1A1A1"/>
        </w:rPr>
        <w:t xml:space="preserve"> </w:t>
      </w:r>
      <w:r w:rsidR="00DD6992">
        <w:rPr>
          <w:rFonts w:eastAsia="Calibri-Bold" w:cstheme="minorHAnsi"/>
          <w:color w:val="A1A1A1"/>
        </w:rPr>
        <w:br/>
      </w:r>
    </w:p>
    <w:p w14:paraId="29D4D816" w14:textId="25AFD5BE" w:rsidR="00DD6992" w:rsidRDefault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</w:p>
    <w:p w14:paraId="7607499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Bedrägeri</w:t>
      </w:r>
    </w:p>
    <w:p w14:paraId="109FFA2F" w14:textId="4B0E53FC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 xml:space="preserve">Har den ekonomiska aktören själv eller en person som är medlem i dess förvaltnings‐, </w:t>
      </w:r>
      <w:r w:rsidR="001963F9">
        <w:rPr>
          <w:rFonts w:eastAsia="Calibri-Bold" w:cstheme="minorHAnsi"/>
          <w:color w:val="000000"/>
        </w:rPr>
        <w:t>lednings- eller</w:t>
      </w:r>
    </w:p>
    <w:p w14:paraId="644D9126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tillsynsorgan eller som har befogenhet att företräda, fatta beslut i eller kontrollera dessa,</w:t>
      </w:r>
    </w:p>
    <w:p w14:paraId="0EC641D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fällts för bedrägeri genom en lagakraftvunnen dom som meddelades för högst fem år sedan</w:t>
      </w:r>
    </w:p>
    <w:p w14:paraId="66D973B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eller i vilken en tidsfrist fastställts som fortfarande gäller? Enligt innebörden i artikel 1 i</w:t>
      </w:r>
    </w:p>
    <w:p w14:paraId="3F38B7F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konventionen om skydd av Europeiska gemenskapernas finansiella intressen (EGT C 316,</w:t>
      </w:r>
    </w:p>
    <w:p w14:paraId="7DF6C7C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27.11.1995, s. 48).</w:t>
      </w:r>
      <w:r>
        <w:rPr>
          <w:rFonts w:eastAsia="Calibri-Bold" w:cstheme="minorHAnsi"/>
          <w:color w:val="000000"/>
        </w:rPr>
        <w:br/>
      </w:r>
    </w:p>
    <w:p w14:paraId="7F5A6ACA" w14:textId="19C9E80E" w:rsidR="00DD6992" w:rsidRPr="00DD6992" w:rsidRDefault="002B33EE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4ABFB766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82226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7232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Nej </w:t>
      </w:r>
    </w:p>
    <w:p w14:paraId="37EBB32D" w14:textId="0D84DCDA" w:rsidR="00DD6992" w:rsidRPr="00DD6992" w:rsidRDefault="005903FA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lastRenderedPageBreak/>
        <w:br/>
      </w:r>
      <w:r w:rsidR="002B33EE"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6845872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4E5E0F9F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89218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5567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Nej </w:t>
      </w:r>
    </w:p>
    <w:p w14:paraId="098A32A9" w14:textId="5B750864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Datum för meddelande av dom</w:t>
      </w:r>
      <w:r w:rsidR="000A2170">
        <w:rPr>
          <w:rFonts w:eastAsia="Calibri-Bold" w:cstheme="minorHAnsi"/>
          <w:b/>
          <w:bCs/>
          <w:color w:val="000000"/>
        </w:rPr>
        <w:br/>
      </w:r>
      <w:sdt>
        <w:sdtPr>
          <w:rPr>
            <w:rFonts w:eastAsia="Calibri-Bold" w:cstheme="minorHAnsi"/>
            <w:color w:val="282828"/>
          </w:rPr>
          <w:id w:val="258496937"/>
          <w:placeholder>
            <w:docPart w:val="77D33F7E24F24E4FBE61177B467B6398"/>
          </w:placeholder>
          <w:showingPlcHdr/>
          <w:text/>
        </w:sdtPr>
        <w:sdtContent>
          <w:r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>
        <w:rPr>
          <w:rFonts w:eastAsia="Calibri-Bold" w:cstheme="minorHAnsi"/>
          <w:color w:val="282828"/>
        </w:rPr>
        <w:br/>
      </w:r>
      <w:r w:rsidRPr="00DD6992">
        <w:rPr>
          <w:rFonts w:eastAsia="Calibri-Bold" w:cstheme="minorHAnsi"/>
          <w:b/>
          <w:bCs/>
          <w:color w:val="000000"/>
        </w:rPr>
        <w:t>b. Skäl</w:t>
      </w:r>
    </w:p>
    <w:p w14:paraId="15C64674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-1835373822"/>
          <w:placeholder>
            <w:docPart w:val="4E999B25BCC040F2B05A0A3CE89F1C8B"/>
          </w:placeholder>
          <w:showingPlcHdr/>
          <w:text/>
        </w:sdtPr>
        <w:sdtContent>
          <w:r w:rsidR="00DD6992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7289876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c. Vem har dömts?</w:t>
      </w:r>
    </w:p>
    <w:p w14:paraId="211DAF7A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2039539302"/>
          <w:placeholder>
            <w:docPart w:val="7922039C008E40879CC3654D64527C5D"/>
          </w:placeholder>
          <w:showingPlcHdr/>
          <w:text/>
        </w:sdtPr>
        <w:sdtContent>
          <w:r w:rsidR="00DD6992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0AE1A26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0D2117E7" w14:textId="77777777" w:rsidR="00DD6992" w:rsidRPr="000A2170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-3592546"/>
          <w:placeholder>
            <w:docPart w:val="D643744602914C74BF89236FBCBB91CA"/>
          </w:placeholder>
          <w:showingPlcHdr/>
          <w:text/>
        </w:sdtPr>
        <w:sdtContent>
          <w:r w:rsidR="00DD6992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DD6992">
        <w:rPr>
          <w:rFonts w:eastAsia="Calibri-Bold" w:cstheme="minorHAnsi"/>
          <w:color w:val="737373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499EA666" w14:textId="77777777" w:rsidR="00DD6992" w:rsidRPr="000A2170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-203501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36467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>Nej</w:t>
      </w:r>
      <w:r w:rsidR="000A2170">
        <w:rPr>
          <w:rFonts w:eastAsia="Calibri-Bold" w:cstheme="minorHAnsi"/>
          <w:color w:val="737373"/>
        </w:rPr>
        <w:t xml:space="preserve">  </w:t>
      </w:r>
      <w:r w:rsidR="00DD6992">
        <w:rPr>
          <w:rFonts w:eastAsia="Calibri-Bold" w:cstheme="minorHAnsi"/>
          <w:color w:val="737373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66627AB5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-811857253"/>
          <w:placeholder>
            <w:docPart w:val="D29884E6555C41F1BBEAF4236D505466"/>
          </w:placeholder>
          <w:showingPlcHdr/>
          <w:text/>
        </w:sdtPr>
        <w:sdtContent>
          <w:r w:rsidR="00DD6992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45C172D8" w14:textId="31952F74" w:rsidR="00DD6992" w:rsidRPr="00DD6992" w:rsidRDefault="005903FA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r>
        <w:rPr>
          <w:rFonts w:eastAsia="Calibri-Bold" w:cstheme="minorHAnsi"/>
          <w:color w:val="737373"/>
        </w:rPr>
        <w:br/>
      </w:r>
    </w:p>
    <w:p w14:paraId="295F981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Terrorbrott eller brott med anknytning till terroristverksamhet</w:t>
      </w:r>
    </w:p>
    <w:p w14:paraId="535B93F5" w14:textId="457BFBA8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 xml:space="preserve">Har den ekonomiska aktören själv eller en person som är medlem i dess förvaltnings‐, </w:t>
      </w:r>
      <w:r w:rsidR="001963F9">
        <w:rPr>
          <w:rFonts w:eastAsia="Calibri-Bold" w:cstheme="minorHAnsi"/>
          <w:color w:val="000000"/>
        </w:rPr>
        <w:t>lednings- eller</w:t>
      </w:r>
    </w:p>
    <w:p w14:paraId="7B480EC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tillsynsorgan eller som har befogenhet att företräda, fatta beslut i eller kontrollera dessa,</w:t>
      </w:r>
    </w:p>
    <w:p w14:paraId="166B839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fällts för terrorbrott eller brott med anknytning till terroristverksamhet genom en</w:t>
      </w:r>
    </w:p>
    <w:p w14:paraId="35A3300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lagakraftvunnen dom som meddelades för högst fem år sedan eller i vilken en tidsfrist fastställts</w:t>
      </w:r>
    </w:p>
    <w:p w14:paraId="5075B0D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som fortfarande gäller? Enligt definitionen i artiklarna 1 och 3 i rådets rambeslut av den 13 juni</w:t>
      </w:r>
    </w:p>
    <w:p w14:paraId="4E0EFCF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2002 om bekämpande av terrorism (EGT L 164, 22.6.2002, s. 3). Denna grund för uteslutning</w:t>
      </w:r>
    </w:p>
    <w:p w14:paraId="300B015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omfattar även anstiftan av eller medhjälp till eller försök att begå brott i den mening som avses i</w:t>
      </w:r>
    </w:p>
    <w:p w14:paraId="313F6B9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artikel 4 i det rambeslutet.</w:t>
      </w:r>
    </w:p>
    <w:p w14:paraId="690FDC98" w14:textId="1132590D" w:rsidR="00DD6992" w:rsidRPr="00DD6992" w:rsidRDefault="005903FA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2B33EE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208E9168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83784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90081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Nej </w:t>
      </w:r>
    </w:p>
    <w:p w14:paraId="186D029F" w14:textId="321644DE" w:rsidR="00DD6992" w:rsidRPr="00DD6992" w:rsidRDefault="005D42D9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2B33EE"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290A5E50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0DD0E0A8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04903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3278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Nej </w:t>
      </w:r>
    </w:p>
    <w:p w14:paraId="21474C59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Datum för meddelande av dom</w:t>
      </w:r>
    </w:p>
    <w:p w14:paraId="4748B87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173384379"/>
          <w:placeholder>
            <w:docPart w:val="0A159606B6AC42F288ECAFEC966C4455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Skäl</w:t>
      </w:r>
    </w:p>
    <w:p w14:paraId="4BD987AB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944528909"/>
          <w:placeholder>
            <w:docPart w:val="A64650DFC09E49F9A0E76126E60AFF76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c. Vem har dömts?</w:t>
      </w:r>
    </w:p>
    <w:p w14:paraId="73368E2C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373344006"/>
          <w:placeholder>
            <w:docPart w:val="1A4584E3A3E94C90A406B3CFAF0CF9BD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0EF93323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290943591"/>
          <w:placeholder>
            <w:docPart w:val="E7BBF6BEF3F1430F8E381F01BDD88C53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092B70A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737373"/>
          </w:rPr>
          <w:id w:val="76457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70574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>Nej</w:t>
      </w:r>
      <w:r w:rsidR="005D42D9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3C659BCF" w14:textId="77777777" w:rsidR="00A724E4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373816746"/>
          <w:placeholder>
            <w:docPart w:val="3732A5A4DB954274A24DE39704169A8A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</w:p>
    <w:p w14:paraId="1E96EACC" w14:textId="77777777" w:rsidR="00A724E4" w:rsidRDefault="00A724E4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7D950EA2" w14:textId="13257219" w:rsidR="00DD6992" w:rsidRPr="00DD6992" w:rsidRDefault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Barnarbete och andra former av människohandel</w:t>
      </w:r>
    </w:p>
    <w:p w14:paraId="5A5F5808" w14:textId="47146692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 xml:space="preserve">Har den ekonomiska aktören själv eller en person som är medlem i dess förvaltnings‐, </w:t>
      </w:r>
      <w:r w:rsidR="001963F9">
        <w:rPr>
          <w:rFonts w:eastAsia="Calibri-Bold" w:cstheme="minorHAnsi"/>
          <w:color w:val="000000"/>
        </w:rPr>
        <w:t>lednings- eller</w:t>
      </w:r>
    </w:p>
    <w:p w14:paraId="16C11C6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tillsynsorgan eller som har befogenhet att företräda, fatta beslut i eller kontrollera dessa,</w:t>
      </w:r>
    </w:p>
    <w:p w14:paraId="096C3C3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lastRenderedPageBreak/>
        <w:t>fällts för barnarbete eller andra former av människohandel genom en lagakraftvunnen dom som</w:t>
      </w:r>
    </w:p>
    <w:p w14:paraId="184DFF4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meddelades för högst fem år sedan eller i vilken en tidsfrist fastställts som fortfarande gäller?</w:t>
      </w:r>
    </w:p>
    <w:p w14:paraId="03478B69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Enligt definitionen i artikel 2 i Europaparlamentets och rådets direktiv 2011/36/EU av den 5 april</w:t>
      </w:r>
    </w:p>
    <w:p w14:paraId="6ABBE03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2011 om förebyggande och bekämpande av människohandel, om skydd av dess offer och om</w:t>
      </w:r>
      <w:r w:rsidR="005D42D9">
        <w:rPr>
          <w:rFonts w:eastAsia="Calibri-Bold" w:cstheme="minorHAnsi"/>
          <w:color w:val="000000"/>
        </w:rPr>
        <w:t xml:space="preserve"> </w:t>
      </w:r>
      <w:r w:rsidRPr="00DD6992">
        <w:rPr>
          <w:rFonts w:eastAsia="Calibri-Bold" w:cstheme="minorHAnsi"/>
          <w:color w:val="000000"/>
        </w:rPr>
        <w:t>ersättande av rådets rambeslut 2002/629/RIF (EUT L 101, 15.4.2011, s. 1).</w:t>
      </w:r>
    </w:p>
    <w:p w14:paraId="44963444" w14:textId="53C74E49" w:rsidR="00DD6992" w:rsidRPr="00DD6992" w:rsidRDefault="005D42D9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2B33EE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515FF6B5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66463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22764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Nej </w:t>
      </w:r>
    </w:p>
    <w:p w14:paraId="69886E12" w14:textId="1EBA530D" w:rsidR="00DD6992" w:rsidRPr="00DD6992" w:rsidRDefault="002B33EE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31F38D1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6778A26A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90271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6198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Nej </w:t>
      </w:r>
    </w:p>
    <w:p w14:paraId="19FBAE67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Datum för meddelande av dom</w:t>
      </w:r>
    </w:p>
    <w:p w14:paraId="675E5C7D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875439282"/>
          <w:placeholder>
            <w:docPart w:val="4D7E6D31087F4A46B8FE45F619CCF926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Skäl</w:t>
      </w:r>
    </w:p>
    <w:p w14:paraId="2A0F14A8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892880991"/>
          <w:placeholder>
            <w:docPart w:val="53169014836747B6BE7153CACDF26D54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c. Vem har dömts?</w:t>
      </w:r>
    </w:p>
    <w:p w14:paraId="1F98446E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465696507"/>
          <w:placeholder>
            <w:docPart w:val="881E71D2A2C6452490269F084A27F274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2F85E9CF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2115036012"/>
          <w:placeholder>
            <w:docPart w:val="F8710C3B49144F80BB3742F4CDB83DDB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3F67665E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737373"/>
          </w:rPr>
          <w:id w:val="-47375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01843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Nej </w:t>
      </w:r>
      <w:r w:rsidR="005903FA">
        <w:rPr>
          <w:rFonts w:eastAsia="Calibri-Bold" w:cstheme="minorHAnsi"/>
          <w:color w:val="737373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3F6CDA9C" w14:textId="426F2D95" w:rsidR="00DD6992" w:rsidRPr="00DD6992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1158498249"/>
          <w:placeholder>
            <w:docPart w:val="0ECEE63ABEE145F49B661936493DA2DD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</w:p>
    <w:p w14:paraId="6D1C915B" w14:textId="77777777" w:rsidR="00A724E4" w:rsidRDefault="00A724E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4E0B7534" w14:textId="78FBC0B3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Penningtvätt eller finansiering av terrorism</w:t>
      </w:r>
    </w:p>
    <w:p w14:paraId="289C2043" w14:textId="629256FD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 xml:space="preserve">Har den ekonomiska aktören själv eller en person som är medlem i dess förvaltnings‐, </w:t>
      </w:r>
      <w:r w:rsidR="001963F9">
        <w:rPr>
          <w:rFonts w:eastAsia="Calibri-Bold" w:cstheme="minorHAnsi"/>
          <w:color w:val="000000"/>
        </w:rPr>
        <w:t>lednings- eller</w:t>
      </w:r>
    </w:p>
    <w:p w14:paraId="088E720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tillsynsorgan eller som har befogenhet att företräda, fatta beslut i eller kontrollera dessa,</w:t>
      </w:r>
    </w:p>
    <w:p w14:paraId="5BBA09A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fällts för penningtvätt eller finansiering av terrorism genom en lagakraftvunnen dom som</w:t>
      </w:r>
    </w:p>
    <w:p w14:paraId="0B12317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meddelades för högst fem år sedan eller i vilken en tidsfrist fastställts som fortfarande gäller?</w:t>
      </w:r>
    </w:p>
    <w:p w14:paraId="53FFEF6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Enligt definitionen i artikel 1 i Europaparlamentets och rådets direktiv 2005/60/EG av den 26</w:t>
      </w:r>
    </w:p>
    <w:p w14:paraId="1C9122F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oktober 2005 om åtgärder för att förhindra att det finansiella systemet används för penningtvätt</w:t>
      </w:r>
    </w:p>
    <w:p w14:paraId="06F6DC3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och finansiering av terrorism (EUT L 309, 25.11.2005, s. 15).</w:t>
      </w:r>
      <w:r w:rsidR="005D42D9">
        <w:rPr>
          <w:rFonts w:eastAsia="Calibri-Bold" w:cstheme="minorHAnsi"/>
          <w:color w:val="000000"/>
        </w:rPr>
        <w:br/>
      </w:r>
    </w:p>
    <w:p w14:paraId="476BAB5C" w14:textId="65FE645D" w:rsidR="00DD6992" w:rsidRPr="00DD6992" w:rsidRDefault="002B33EE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0899BFCB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40241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86510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5D42D9">
        <w:rPr>
          <w:rFonts w:eastAsia="Calibri-Bold" w:cstheme="minorHAnsi"/>
          <w:color w:val="73B41B"/>
        </w:rPr>
        <w:br/>
      </w:r>
    </w:p>
    <w:p w14:paraId="0D5F7A48" w14:textId="712BF36E" w:rsidR="00DD6992" w:rsidRPr="00DD6992" w:rsidRDefault="002B33EE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22E2E417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7555083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43876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23313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5A29193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Datum för meddelande av dom</w:t>
      </w:r>
    </w:p>
    <w:p w14:paraId="75B96144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279371480"/>
          <w:placeholder>
            <w:docPart w:val="9E738D6C56B64A7F844DBA04E8460D20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Skäl</w:t>
      </w:r>
    </w:p>
    <w:p w14:paraId="63D56B6E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2109810194"/>
          <w:placeholder>
            <w:docPart w:val="10FDB8CCB2804D048D2C173838DA91D3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 w:rsidRPr="00DD6992">
        <w:rPr>
          <w:rFonts w:eastAsia="Calibri-Bold" w:cstheme="minorHAnsi"/>
          <w:b/>
          <w:bCs/>
          <w:color w:val="000000"/>
        </w:rPr>
        <w:t xml:space="preserve"> </w:t>
      </w:r>
      <w:r w:rsidR="005D42D9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c. Vem har dömts?</w:t>
      </w:r>
    </w:p>
    <w:p w14:paraId="0D875360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900797556"/>
          <w:placeholder>
            <w:docPart w:val="2AA9A70EC0C44B969B2A9F6B8C2BDFAE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 w:rsidRPr="00DD6992">
        <w:rPr>
          <w:rFonts w:eastAsia="Calibri-Bold" w:cstheme="minorHAnsi"/>
          <w:b/>
          <w:bCs/>
          <w:color w:val="000000"/>
        </w:rPr>
        <w:t xml:space="preserve"> </w:t>
      </w:r>
      <w:r w:rsidR="005D42D9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d. I den mån som det fastslås direkt i domen: uteslutningsperiodens längd</w:t>
      </w:r>
    </w:p>
    <w:p w14:paraId="1B963962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417370125"/>
          <w:placeholder>
            <w:docPart w:val="4A6653B5D7E3433E95E4C7360F4DD48E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e. Har du vidtagit åtgärder för att visa din tillförlitlighet (”självsanering”)?</w:t>
      </w:r>
    </w:p>
    <w:p w14:paraId="1BA71EE8" w14:textId="77777777" w:rsidR="00783B79" w:rsidRDefault="00411AA8" w:rsidP="000A217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737373"/>
          </w:rPr>
          <w:id w:val="163175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09076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170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A2170" w:rsidRPr="00DD6992">
        <w:rPr>
          <w:rFonts w:eastAsia="Calibri-Bold" w:cstheme="minorHAnsi"/>
          <w:color w:val="737373"/>
        </w:rPr>
        <w:t>Nej</w:t>
      </w:r>
      <w:r w:rsidR="000A2170">
        <w:rPr>
          <w:rFonts w:eastAsia="Calibri-Bold" w:cstheme="minorHAnsi"/>
          <w:color w:val="737373"/>
        </w:rPr>
        <w:br/>
      </w:r>
    </w:p>
    <w:p w14:paraId="6D241E38" w14:textId="6E71B7DA" w:rsidR="00DD6992" w:rsidRPr="00DD6992" w:rsidRDefault="00DD6992" w:rsidP="000A2170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lastRenderedPageBreak/>
        <w:t>Beskriv åtgärderna</w:t>
      </w:r>
    </w:p>
    <w:p w14:paraId="229D0246" w14:textId="707BA103" w:rsidR="00A724E4" w:rsidRDefault="00411AA8" w:rsidP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918985135"/>
          <w:placeholder>
            <w:docPart w:val="B43B5D41448D4B95A80C681027A3DDFB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A724E4">
        <w:rPr>
          <w:rFonts w:eastAsia="Calibri-Bold" w:cstheme="minorHAnsi"/>
          <w:b/>
          <w:bCs/>
          <w:color w:val="000000"/>
        </w:rPr>
        <w:br/>
      </w:r>
    </w:p>
    <w:p w14:paraId="0BCE5DDA" w14:textId="56E176F2" w:rsidR="00DD6992" w:rsidRPr="00DD6992" w:rsidRDefault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B: Skäl som rör åsidosättande av skyldigheter att betala skatter eller sociala avgifter</w:t>
      </w:r>
    </w:p>
    <w:p w14:paraId="06F33A55" w14:textId="5A7BE095" w:rsid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 artikel 57.2 i direktiv 2014/24/EU anges följande skäl för uteslutning:</w:t>
      </w:r>
    </w:p>
    <w:p w14:paraId="5D639A41" w14:textId="77777777" w:rsidR="00A724E4" w:rsidRPr="00DD6992" w:rsidRDefault="00A724E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3C1182F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Betalning av skatter</w:t>
      </w:r>
    </w:p>
    <w:p w14:paraId="06D9ADB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ekonomiske aktören åsidosatt sina skyldigheter i fråga om betalning av skatter, i det</w:t>
      </w:r>
    </w:p>
    <w:p w14:paraId="67E9647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land där denne är etablerad eller i den upphandlande myndighetens eller enhetens</w:t>
      </w:r>
    </w:p>
    <w:p w14:paraId="7FBF60F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medlemsstat om det är ett annat land än etableringslandet?</w:t>
      </w:r>
      <w:r w:rsidR="005D42D9">
        <w:rPr>
          <w:rFonts w:eastAsia="Calibri-Bold" w:cstheme="minorHAnsi"/>
          <w:color w:val="000000"/>
        </w:rPr>
        <w:br/>
      </w:r>
    </w:p>
    <w:p w14:paraId="6BF912F1" w14:textId="31339D8E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4D588E94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43799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9876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59629450" w14:textId="62C21858" w:rsidR="00DD6992" w:rsidRPr="00DD6992" w:rsidRDefault="005D42D9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585DB4"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35E0A50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06277022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07562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33067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32058E7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Berörd medlemsstat eller berört land</w:t>
      </w:r>
    </w:p>
    <w:p w14:paraId="1A38057D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424839911"/>
          <w:placeholder>
            <w:docPart w:val="1CAD9D81D7DC49368C0107B1D4557B46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Berört belopp</w:t>
      </w:r>
    </w:p>
    <w:p w14:paraId="72374919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57160591"/>
          <w:placeholder>
            <w:docPart w:val="9782CC2C738B4B9B81DEEE164D800ACC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c. Har detta åsidosättande av skyldigheter fastställts på annat sätt än genom en</w:t>
      </w:r>
    </w:p>
    <w:p w14:paraId="4DFC493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dom eller ett administrativt beslut?</w:t>
      </w:r>
    </w:p>
    <w:p w14:paraId="05F52224" w14:textId="77777777" w:rsidR="00A724E4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737373"/>
          </w:rPr>
          <w:id w:val="161316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99576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62922DBB" w14:textId="282B843D" w:rsidR="00DD6992" w:rsidRPr="005903FA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r w:rsidRPr="00DD6992">
        <w:rPr>
          <w:rFonts w:eastAsia="Calibri-Bold" w:cstheme="minorHAnsi"/>
          <w:b/>
          <w:bCs/>
          <w:color w:val="000000"/>
        </w:rPr>
        <w:t>a. Om detta åsidosättande av skyldigheter fastställts genom en dom eller ett</w:t>
      </w:r>
    </w:p>
    <w:p w14:paraId="1CF13BD9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administrativt beslut, var detta beslut slutligt och bindande?</w:t>
      </w:r>
    </w:p>
    <w:p w14:paraId="5A5FF290" w14:textId="77777777" w:rsidR="00A724E4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737373"/>
          </w:rPr>
          <w:id w:val="-200681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37558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5D42D9">
        <w:rPr>
          <w:rFonts w:eastAsia="Calibri-Bold" w:cstheme="minorHAnsi"/>
          <w:color w:val="73B41B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Ange vilket datum den fällande domen meddelades eller beslutet fattades</w:t>
      </w:r>
      <w:r w:rsidR="005D42D9">
        <w:rPr>
          <w:rFonts w:eastAsia="Calibri-Bold" w:cstheme="minorHAnsi"/>
          <w:b/>
          <w:bCs/>
          <w:color w:val="000000"/>
        </w:rPr>
        <w:br/>
      </w:r>
      <w:sdt>
        <w:sdtPr>
          <w:rPr>
            <w:rFonts w:eastAsia="Calibri-Bold" w:cstheme="minorHAnsi"/>
            <w:color w:val="282828"/>
          </w:rPr>
          <w:id w:val="1073926697"/>
          <w:placeholder>
            <w:docPart w:val="C238AB81E8104051BD74358936237929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 w:rsidRPr="00DD6992">
        <w:rPr>
          <w:rFonts w:eastAsia="Calibri-Bold" w:cstheme="minorHAnsi"/>
          <w:b/>
          <w:bCs/>
          <w:color w:val="000000"/>
        </w:rPr>
        <w:t xml:space="preserve"> </w:t>
      </w:r>
    </w:p>
    <w:p w14:paraId="6D91B04C" w14:textId="6BEA81B5" w:rsidR="00DD6992" w:rsidRPr="005903FA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r w:rsidRPr="00DD6992">
        <w:rPr>
          <w:rFonts w:eastAsia="Calibri-Bold" w:cstheme="minorHAnsi"/>
          <w:b/>
          <w:bCs/>
          <w:color w:val="000000"/>
        </w:rPr>
        <w:t>c. I händelse av fällande dom, och i den mån det fastställts i domen,</w:t>
      </w:r>
    </w:p>
    <w:p w14:paraId="092543D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uteslutningsperiodens längd</w:t>
      </w:r>
    </w:p>
    <w:p w14:paraId="75A8DFED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885296210"/>
          <w:placeholder>
            <w:docPart w:val="88792B1AB78D481F9D15740324347E18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d. Beskriv vilket sätt som användes</w:t>
      </w:r>
    </w:p>
    <w:p w14:paraId="6AA3903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263185530"/>
          <w:placeholder>
            <w:docPart w:val="B53F1BAD7054473F825D657C3D25672B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 w:rsidRPr="00DD6992">
        <w:rPr>
          <w:rFonts w:eastAsia="Calibri-Bold" w:cstheme="minorHAnsi"/>
          <w:b/>
          <w:bCs/>
          <w:color w:val="000000"/>
        </w:rPr>
        <w:t xml:space="preserve"> </w:t>
      </w:r>
      <w:r w:rsidR="005D42D9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e. Har den ekonomiska aktören uppfyllt sina skyldigheter genom att betala eller</w:t>
      </w:r>
    </w:p>
    <w:p w14:paraId="1FE0776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ingå en bindande överenskommelse i syfte att betala skatter eller sociala</w:t>
      </w:r>
    </w:p>
    <w:p w14:paraId="01519A1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avgifter som förfallit till betalning, inklusive, i förekommande fall, upplupen</w:t>
      </w:r>
    </w:p>
    <w:p w14:paraId="3290240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ränta eller böter?</w:t>
      </w:r>
    </w:p>
    <w:p w14:paraId="5EC27CE0" w14:textId="77777777" w:rsidR="00DD6992" w:rsidRPr="005903FA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48413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3115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5D42D9">
        <w:rPr>
          <w:rFonts w:eastAsia="Calibri-Bold" w:cstheme="minorHAnsi"/>
          <w:color w:val="73B41B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080BBCB8" w14:textId="77777777" w:rsidR="00A724E4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3277636"/>
          <w:placeholder>
            <w:docPart w:val="BFB6DE8FB7A14246B5DE6467D5B500A7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</w:p>
    <w:p w14:paraId="5970F539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09CBEC77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4EADF219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29FB4744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4E8FF6BE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1DF1753A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301F58BF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35C4AED6" w14:textId="77777777" w:rsidR="00783B79" w:rsidRDefault="00783B7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30844BB6" w14:textId="3D9C71C0" w:rsidR="00DD6992" w:rsidRPr="00DD6992" w:rsidRDefault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lastRenderedPageBreak/>
        <w:t>Betalning av sociala avgifter</w:t>
      </w:r>
    </w:p>
    <w:p w14:paraId="5E5940A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ekonomiske aktören åsidosatt sina skyldigheter i fråga om betalning av sociala avgifter, i</w:t>
      </w:r>
    </w:p>
    <w:p w14:paraId="211362E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det land där denne är etablerad eller i den upphandlande myndighetens eller enhetens</w:t>
      </w:r>
    </w:p>
    <w:p w14:paraId="7FC6E06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medlemsstat om det är ett annat land än etableringslandet?</w:t>
      </w:r>
      <w:r w:rsidR="005D42D9">
        <w:rPr>
          <w:rFonts w:eastAsia="Calibri-Bold" w:cstheme="minorHAnsi"/>
          <w:color w:val="000000"/>
        </w:rPr>
        <w:br/>
      </w:r>
    </w:p>
    <w:p w14:paraId="0B9BEC79" w14:textId="51DCF1F1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77CB86A4" w14:textId="642AEC88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83782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83636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A724E4">
        <w:rPr>
          <w:rFonts w:eastAsia="Calibri-Bold" w:cstheme="minorHAnsi"/>
          <w:color w:val="737373"/>
        </w:rPr>
        <w:br/>
      </w:r>
    </w:p>
    <w:p w14:paraId="55F9339E" w14:textId="4ECA25F8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543E1FE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6E5B6D4F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14362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32890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447D61F7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Berörd medlemsstat eller berört land</w:t>
      </w:r>
    </w:p>
    <w:p w14:paraId="19241AB9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000545098"/>
          <w:placeholder>
            <w:docPart w:val="A47BEEB3CDF94EAE862994725EDEE947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Berört belopp</w:t>
      </w:r>
    </w:p>
    <w:p w14:paraId="1921E474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733392440"/>
          <w:placeholder>
            <w:docPart w:val="A181A50E38314A22969CD2066ABBE5E2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c. Har detta åsidosättande av skyldigheter fastställts på annat sätt än genom en</w:t>
      </w:r>
    </w:p>
    <w:p w14:paraId="4446074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dom eller ett administrativt beslut?</w:t>
      </w:r>
    </w:p>
    <w:p w14:paraId="4D9270DB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21596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70425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5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2B2754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06006CA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Om detta åsidosättande av skyldigheter fastställts genom en dom eller ett</w:t>
      </w:r>
    </w:p>
    <w:p w14:paraId="59544BF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administrativt beslut, var detta beslut slutligt och bindande?</w:t>
      </w:r>
    </w:p>
    <w:p w14:paraId="11F3C0D1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17356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94441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Nej </w:t>
      </w:r>
    </w:p>
    <w:p w14:paraId="4F38C33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b. Ange vilket datum den fällande domen meddelades eller beslutet fattades</w:t>
      </w:r>
    </w:p>
    <w:p w14:paraId="4FA675D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83676828"/>
          <w:placeholder>
            <w:docPart w:val="8CBE3549D16D444391814344680C409A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c. I händelse av fällande dom, och i den mån det fastställts i domen,</w:t>
      </w:r>
    </w:p>
    <w:p w14:paraId="400396E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uteslutningsperiodens längd</w:t>
      </w:r>
    </w:p>
    <w:p w14:paraId="64C178BB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773082131"/>
          <w:placeholder>
            <w:docPart w:val="C354BBB8933A4B19A5A55D4DA7989A3A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d. Beskriv vilket sätt som användes</w:t>
      </w:r>
    </w:p>
    <w:p w14:paraId="6D418316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285147955"/>
          <w:placeholder>
            <w:docPart w:val="D9D27FAFE95944C99F096D1AC84B3F55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e. Har den ekonomiska aktören uppfyllt sina skyldigheter genom att betala eller</w:t>
      </w:r>
    </w:p>
    <w:p w14:paraId="054EC51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ingå en bindande överenskommelse i syfte att betala skatter eller sociala</w:t>
      </w:r>
    </w:p>
    <w:p w14:paraId="39EB3AE7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avgifter som förfallit till betalning, inklusive, i förekommande fall, upplupen</w:t>
      </w:r>
    </w:p>
    <w:p w14:paraId="103F70F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ränta eller böter?</w:t>
      </w:r>
    </w:p>
    <w:p w14:paraId="6CDD33F4" w14:textId="77777777" w:rsidR="00DD6992" w:rsidRPr="005903FA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65864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8346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5D42D9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358C273A" w14:textId="66C9AF1F" w:rsidR="00DD6992" w:rsidRPr="00DD6992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2046483058"/>
          <w:placeholder>
            <w:docPart w:val="41762776D14F485684DCF1B04184E65A"/>
          </w:placeholder>
          <w:showingPlcHdr/>
          <w:text/>
        </w:sdtPr>
        <w:sdtContent>
          <w:r w:rsidR="005D42D9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5D42D9">
        <w:rPr>
          <w:rFonts w:eastAsia="Calibri-Bold" w:cstheme="minorHAnsi"/>
          <w:b/>
          <w:bCs/>
          <w:color w:val="000000"/>
        </w:rPr>
        <w:br/>
      </w:r>
    </w:p>
    <w:p w14:paraId="58A982EC" w14:textId="77777777" w:rsidR="00A724E4" w:rsidRDefault="00A724E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5CC9B35C" w14:textId="7A10746B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C: Skäl som rör insolvens, intressekonflikter eller allvarliga fel i yrkesutövningen</w:t>
      </w:r>
    </w:p>
    <w:p w14:paraId="40F2C1B7" w14:textId="69384CDB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 artikel 57.4 i direktiv 2014/24/EU anges följande skäl för uteslutning:</w:t>
      </w:r>
      <w:r w:rsidR="00F13F0C">
        <w:rPr>
          <w:rFonts w:eastAsia="Calibri-Bold" w:cstheme="minorHAnsi"/>
          <w:b/>
          <w:bCs/>
          <w:color w:val="000000"/>
        </w:rPr>
        <w:br/>
      </w:r>
    </w:p>
    <w:p w14:paraId="3BFE5589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Åsidosättande av skyldigheter enligt miljölagstiftning</w:t>
      </w:r>
    </w:p>
    <w:p w14:paraId="27242A4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aktören, såvitt denne känner till, åsidosatt sina skyldigheter enligt</w:t>
      </w:r>
    </w:p>
    <w:p w14:paraId="3175F660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miljölagstiftningen? Enligt vad som avses vad gäller syftet med denna upphandling i nationell</w:t>
      </w:r>
    </w:p>
    <w:p w14:paraId="157996E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lagstiftning, i meddelandet, i upphandlingsdokumenten eller i artikel 18.2 i direktiv 2014/24/EU.</w:t>
      </w:r>
    </w:p>
    <w:p w14:paraId="749E96BF" w14:textId="77777777" w:rsidR="00DD6992" w:rsidRPr="00DD6992" w:rsidRDefault="005D42D9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Ditt svar?</w:t>
      </w:r>
    </w:p>
    <w:p w14:paraId="030A0923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33114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86840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330D3EF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1E36170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74213133"/>
          <w:placeholder>
            <w:docPart w:val="584D906E450C4BCA897E977CE6765D70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1C1E2AFB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15533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38198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Nej </w:t>
      </w:r>
    </w:p>
    <w:p w14:paraId="4C63A4F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lastRenderedPageBreak/>
        <w:t>Beskriv åtgärderna</w:t>
      </w:r>
    </w:p>
    <w:p w14:paraId="25D4C5F0" w14:textId="3AAB327C" w:rsidR="00F13F0C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532814642"/>
          <w:placeholder>
            <w:docPart w:val="7DAB2559521E49538E5AD99A99E49619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color w:val="282828"/>
        </w:rPr>
        <w:br/>
      </w:r>
      <w:r w:rsidR="00F13F0C">
        <w:rPr>
          <w:rFonts w:eastAsia="Calibri-Bold" w:cstheme="minorHAnsi"/>
          <w:b/>
          <w:bCs/>
          <w:color w:val="000000"/>
        </w:rPr>
        <w:br/>
      </w:r>
    </w:p>
    <w:p w14:paraId="25BB8F83" w14:textId="57064012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Åsidosättande av skyldigheter enligt sociallagstiftning</w:t>
      </w:r>
    </w:p>
    <w:p w14:paraId="277D65E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aktören, såvitt denne känner till, åsidosatt sina skyldigheter enligt</w:t>
      </w:r>
    </w:p>
    <w:p w14:paraId="10BA926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sociallagstiftningen? Enligt vad som avses vad gäller syftet med denna upphandling i nationell</w:t>
      </w:r>
    </w:p>
    <w:p w14:paraId="608E4FB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lagstiftning, i meddelandet, i upphandlingsdokumenten eller i artikel 18.2 i direktiv 2014/24/EU.</w:t>
      </w:r>
    </w:p>
    <w:p w14:paraId="4E949CA2" w14:textId="77777777" w:rsidR="00DD6992" w:rsidRPr="00DD6992" w:rsidRDefault="005903FA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Ditt svar?</w:t>
      </w:r>
    </w:p>
    <w:p w14:paraId="3649D070" w14:textId="6EBA4208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5497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60325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Nej </w:t>
      </w:r>
    </w:p>
    <w:p w14:paraId="48CE2D8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28B49F62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844160357"/>
          <w:placeholder>
            <w:docPart w:val="EF9684EA18844CF2A1D02E03A31F881A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34532D32" w14:textId="77777777" w:rsidR="00DD6992" w:rsidRPr="005903FA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78225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25528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3F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5903F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1C0084">
        <w:rPr>
          <w:rFonts w:eastAsia="Calibri-Bold" w:cstheme="minorHAnsi"/>
          <w:color w:val="73B41B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75F9B2A6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790573014"/>
          <w:placeholder>
            <w:docPart w:val="B42F1B388E564D66BC93F026BB4EEB67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color w:val="282828"/>
        </w:rPr>
        <w:br/>
      </w:r>
      <w:r w:rsidR="005903FA">
        <w:rPr>
          <w:rFonts w:eastAsia="Calibri-Bold" w:cstheme="minorHAnsi"/>
          <w:b/>
          <w:bCs/>
          <w:color w:val="000000"/>
        </w:rPr>
        <w:br/>
      </w:r>
      <w:r w:rsidR="001C0084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Åsidosättande av skyldigheter inom arbetsrätt</w:t>
      </w:r>
    </w:p>
    <w:p w14:paraId="0747823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aktören, såvitt denne känner till, åsidosatt sina skyldigheter enligt</w:t>
      </w:r>
    </w:p>
    <w:p w14:paraId="5D5A5D4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arbetsrätten? Enligt vad som avses vad gäller syftet med denna upphandling i nationell</w:t>
      </w:r>
    </w:p>
    <w:p w14:paraId="6EB85D1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lagstiftning, i meddelandet, i upphandlingsdokumenten eller i artikel 18.2 i direktiv 2014/24/EU.</w:t>
      </w:r>
    </w:p>
    <w:p w14:paraId="31D7B9A2" w14:textId="77777777" w:rsidR="00DD6992" w:rsidRPr="00DD6992" w:rsidRDefault="00E91D77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Ditt svar?</w:t>
      </w:r>
    </w:p>
    <w:p w14:paraId="6656849C" w14:textId="7A840F6F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737373"/>
          </w:rPr>
          <w:id w:val="111032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1187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E91D77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202A47B0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468355190"/>
          <w:placeholder>
            <w:docPart w:val="B0D855AC3A4E407CA7681E8DC779B6A9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110CFDD0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61150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78006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3A71C3F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56A8FA87" w14:textId="77777777" w:rsidR="00F13F0C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758392090"/>
          <w:placeholder>
            <w:docPart w:val="A8768035ED9748DD95EB49A4CBC13D14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b/>
          <w:bCs/>
          <w:color w:val="000000"/>
        </w:rPr>
        <w:br/>
      </w:r>
    </w:p>
    <w:p w14:paraId="31DC0D17" w14:textId="77777777" w:rsidR="00F13F0C" w:rsidRDefault="00F13F0C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3978C04A" w14:textId="2A67B82C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Konkurs</w:t>
      </w:r>
    </w:p>
    <w:p w14:paraId="6875A8A1" w14:textId="681141CE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gått i konkurs?</w:t>
      </w:r>
      <w:r w:rsidR="00F13F0C">
        <w:rPr>
          <w:rFonts w:eastAsia="Calibri-Bold" w:cstheme="minorHAnsi"/>
          <w:color w:val="000000"/>
        </w:rPr>
        <w:br/>
      </w:r>
    </w:p>
    <w:p w14:paraId="04D308DA" w14:textId="50902127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2F0736F0" w14:textId="79166329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96916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89087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F13F0C">
        <w:rPr>
          <w:rFonts w:eastAsia="Calibri-Bold" w:cstheme="minorHAnsi"/>
          <w:color w:val="737373"/>
        </w:rPr>
        <w:br/>
      </w:r>
    </w:p>
    <w:p w14:paraId="42D36151" w14:textId="01AABBCE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424928E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0BB23262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77971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790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4E4389A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Beskriv åtgärderna</w:t>
      </w:r>
    </w:p>
    <w:p w14:paraId="1003CFE4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077251925"/>
          <w:placeholder>
            <w:docPart w:val="6035B164DE384A9794D6FDB19B520F5B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 w:rsidRPr="00DD6992">
        <w:rPr>
          <w:rFonts w:eastAsia="Calibri-Bold" w:cstheme="minorHAnsi"/>
          <w:b/>
          <w:bCs/>
          <w:color w:val="000000"/>
        </w:rPr>
        <w:t xml:space="preserve"> </w:t>
      </w:r>
      <w:r w:rsidR="001C0084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</w:p>
    <w:p w14:paraId="7D4B0E9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</w:p>
    <w:p w14:paraId="437C33A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</w:p>
    <w:p w14:paraId="0ED6D53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</w:p>
    <w:p w14:paraId="4A13C20A" w14:textId="7940E642" w:rsidR="00DD6992" w:rsidRPr="00DD6992" w:rsidRDefault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avtalet.</w:t>
      </w:r>
      <w:r w:rsidR="00783B79">
        <w:rPr>
          <w:rFonts w:eastAsia="Calibri-Bold" w:cstheme="minorHAnsi"/>
          <w:b/>
          <w:bCs/>
          <w:color w:val="000000"/>
        </w:rPr>
        <w:t xml:space="preserve"> </w:t>
      </w:r>
      <w:sdt>
        <w:sdtPr>
          <w:rPr>
            <w:rFonts w:eastAsia="Calibri-Bold" w:cstheme="minorHAnsi"/>
            <w:color w:val="282828"/>
          </w:rPr>
          <w:id w:val="-1924712728"/>
          <w:placeholder>
            <w:docPart w:val="596C1EFEC2EE4DBF9C6706CBC1DBDA19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b/>
          <w:bCs/>
          <w:color w:val="000000"/>
        </w:rPr>
        <w:br/>
      </w:r>
      <w:r w:rsidR="00E91D77">
        <w:rPr>
          <w:rFonts w:eastAsia="Calibri-Bold" w:cstheme="minorHAnsi"/>
          <w:b/>
          <w:bCs/>
          <w:color w:val="000000"/>
        </w:rPr>
        <w:br/>
      </w:r>
      <w:r w:rsidR="00F13F0C">
        <w:rPr>
          <w:rFonts w:eastAsia="Calibri-Bold" w:cstheme="minorHAnsi"/>
          <w:b/>
          <w:bCs/>
          <w:color w:val="000000"/>
        </w:rPr>
        <w:lastRenderedPageBreak/>
        <w:br/>
      </w:r>
      <w:r w:rsidRPr="00DD6992">
        <w:rPr>
          <w:rFonts w:eastAsia="Calibri-Bold" w:cstheme="minorHAnsi"/>
          <w:b/>
          <w:bCs/>
          <w:color w:val="000000"/>
        </w:rPr>
        <w:t>Insolvens</w:t>
      </w:r>
    </w:p>
    <w:p w14:paraId="7307DF6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Är den ekonomiska aktören föremål för insolvens‐ eller likvidationsförfarande?</w:t>
      </w:r>
    </w:p>
    <w:p w14:paraId="1011A612" w14:textId="51FC8881" w:rsidR="00DD6992" w:rsidRPr="00DD6992" w:rsidRDefault="001C008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585DB4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101CB092" w14:textId="20A7E6D8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2036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9150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1A28C6">
        <w:rPr>
          <w:rFonts w:eastAsia="Calibri-Bold" w:cstheme="minorHAnsi"/>
          <w:color w:val="737373"/>
        </w:rPr>
        <w:br/>
      </w:r>
    </w:p>
    <w:p w14:paraId="37AE9513" w14:textId="03CB8F88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3F99D10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0AF5765B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9394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203078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05CA2EF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Beskriv åtgärderna</w:t>
      </w:r>
    </w:p>
    <w:p w14:paraId="38798703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710922835"/>
          <w:placeholder>
            <w:docPart w:val="869C38A933CC42B2B7D6D26C1CC72909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</w:p>
    <w:p w14:paraId="293D558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</w:p>
    <w:p w14:paraId="31071B46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</w:p>
    <w:p w14:paraId="78AE103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</w:p>
    <w:p w14:paraId="48B1DCC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avtalet.</w:t>
      </w:r>
    </w:p>
    <w:p w14:paraId="77F12792" w14:textId="751E2C76" w:rsidR="00DD6992" w:rsidRPr="00DD6992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436600428"/>
          <w:placeholder>
            <w:docPart w:val="B87A23F2BE81430F8AD96D9FD46B7F8B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 w:rsidRPr="00DD6992">
        <w:rPr>
          <w:rFonts w:eastAsia="Calibri-Bold" w:cstheme="minorHAnsi"/>
          <w:b/>
          <w:bCs/>
          <w:color w:val="000000"/>
        </w:rPr>
        <w:t xml:space="preserve"> </w:t>
      </w:r>
      <w:r w:rsidR="001C0084">
        <w:rPr>
          <w:rFonts w:eastAsia="Calibri-Bold" w:cstheme="minorHAnsi"/>
          <w:b/>
          <w:bCs/>
          <w:color w:val="000000"/>
        </w:rPr>
        <w:br/>
      </w:r>
      <w:r w:rsidR="00E91D77">
        <w:rPr>
          <w:rFonts w:eastAsia="Calibri-Bold" w:cstheme="minorHAnsi"/>
          <w:b/>
          <w:bCs/>
          <w:color w:val="000000"/>
        </w:rPr>
        <w:br/>
      </w:r>
      <w:r w:rsidR="001C0084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Ackordsuppgörelse med borgenärer</w:t>
      </w:r>
    </w:p>
    <w:p w14:paraId="798804A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ingått ackordsuppgörelse med borgenärer?</w:t>
      </w:r>
    </w:p>
    <w:p w14:paraId="72282568" w14:textId="55A222FA" w:rsidR="00DD6992" w:rsidRPr="00DD6992" w:rsidRDefault="001C008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585DB4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092FE86B" w14:textId="644FAAF5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98558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85203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1A28C6">
        <w:rPr>
          <w:rFonts w:eastAsia="Calibri-Bold" w:cstheme="minorHAnsi"/>
          <w:color w:val="737373"/>
        </w:rPr>
        <w:br/>
      </w:r>
    </w:p>
    <w:p w14:paraId="0DF3F810" w14:textId="42FB9853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63803136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47ECD5AF" w14:textId="77777777" w:rsidR="00DD6992" w:rsidRPr="00E91D77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4804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AC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146AC4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58645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AC4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146AC4" w:rsidRPr="00DD6992">
        <w:rPr>
          <w:rFonts w:eastAsia="Calibri-Bold" w:cstheme="minorHAnsi"/>
          <w:color w:val="737373"/>
        </w:rPr>
        <w:t xml:space="preserve">Nej </w:t>
      </w:r>
      <w:r w:rsidR="001C0084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a. Beskriv åtgärderna</w:t>
      </w:r>
    </w:p>
    <w:p w14:paraId="63CE7815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892552548"/>
          <w:placeholder>
            <w:docPart w:val="A325B72C947B4FEE87D35A8096253EAA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</w:p>
    <w:p w14:paraId="02E1B1D9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</w:p>
    <w:p w14:paraId="27707AB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</w:p>
    <w:p w14:paraId="2121AB9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</w:p>
    <w:p w14:paraId="23C14F5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avtalet.</w:t>
      </w:r>
    </w:p>
    <w:p w14:paraId="4A0CD9DA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7373"/>
        </w:rPr>
      </w:pPr>
      <w:sdt>
        <w:sdtPr>
          <w:rPr>
            <w:rFonts w:eastAsia="Calibri-Bold" w:cstheme="minorHAnsi"/>
            <w:color w:val="282828"/>
          </w:rPr>
          <w:id w:val="2114783422"/>
          <w:placeholder>
            <w:docPart w:val="1820E95F2D52429BAE82A14E2E9F544A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p w14:paraId="18CE7C02" w14:textId="6779DC37" w:rsidR="00DD6992" w:rsidRPr="00DD6992" w:rsidRDefault="00E91D77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1C0084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Situation som enligt nationell lagstiftning motsvarar konkurs</w:t>
      </w:r>
    </w:p>
    <w:p w14:paraId="4478210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Befinner sig den ekonomiska aktören i en situation motsvarande konkurs till följd av ett</w:t>
      </w:r>
      <w:r w:rsidR="001C0084">
        <w:rPr>
          <w:rFonts w:eastAsia="Calibri-Bold" w:cstheme="minorHAnsi"/>
          <w:color w:val="000000"/>
        </w:rPr>
        <w:t xml:space="preserve"> </w:t>
      </w:r>
      <w:r w:rsidRPr="00DD6992">
        <w:rPr>
          <w:rFonts w:eastAsia="Calibri-Bold" w:cstheme="minorHAnsi"/>
          <w:color w:val="000000"/>
        </w:rPr>
        <w:t>liknande förfarande enligt nationella lagar och förordningar?</w:t>
      </w:r>
    </w:p>
    <w:p w14:paraId="4F98149C" w14:textId="717F5003" w:rsidR="00DD6992" w:rsidRPr="00DD6992" w:rsidRDefault="001C008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585DB4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185B834F" w14:textId="5F5E6593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90741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73358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1A28C6">
        <w:rPr>
          <w:rFonts w:eastAsia="Calibri-Bold" w:cstheme="minorHAnsi"/>
          <w:color w:val="737373"/>
        </w:rPr>
        <w:br/>
      </w:r>
    </w:p>
    <w:p w14:paraId="09C930FD" w14:textId="3A09DADF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066911B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07DA1924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40012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50371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D77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E91D77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635DFE80" w14:textId="77777777" w:rsidR="00783B79" w:rsidRDefault="00783B79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256CACAE" w14:textId="77777777" w:rsidR="00783B79" w:rsidRDefault="00783B79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55032443" w14:textId="27F9638C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lastRenderedPageBreak/>
        <w:t>a. Beskriv åtgärderna</w:t>
      </w:r>
    </w:p>
    <w:p w14:paraId="4E18368E" w14:textId="77777777" w:rsidR="00F13F0C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877740777"/>
          <w:placeholder>
            <w:docPart w:val="80782FB2741B4F5DA5824A3ADFD8F65C"/>
          </w:placeholder>
          <w:showingPlcHdr/>
          <w:text/>
        </w:sdtPr>
        <w:sdtContent>
          <w:r w:rsidR="001C008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color w:val="282828"/>
        </w:rPr>
        <w:br/>
      </w:r>
    </w:p>
    <w:p w14:paraId="7493024B" w14:textId="0E2F77EB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</w:p>
    <w:p w14:paraId="46CBDCE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</w:p>
    <w:p w14:paraId="15E7364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</w:p>
    <w:p w14:paraId="621B2FB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</w:p>
    <w:p w14:paraId="48036AF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avtalet.</w:t>
      </w:r>
    </w:p>
    <w:p w14:paraId="6DEF9836" w14:textId="0E2D9E66" w:rsidR="00DD6992" w:rsidRPr="00DD6992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515613394"/>
          <w:placeholder>
            <w:docPart w:val="EAB9D6B37BFA423E8F103597390161A1"/>
          </w:placeholder>
          <w:showingPlcHdr/>
          <w:text/>
        </w:sdtPr>
        <w:sdtContent>
          <w:r w:rsidR="003E1574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1C0084">
        <w:rPr>
          <w:rFonts w:eastAsia="Calibri-Bold" w:cstheme="minorHAnsi"/>
          <w:color w:val="737373"/>
        </w:rPr>
        <w:br/>
      </w:r>
      <w:r w:rsidR="003E1574">
        <w:rPr>
          <w:rFonts w:eastAsia="Calibri-Bold" w:cstheme="minorHAnsi"/>
          <w:b/>
          <w:bCs/>
          <w:color w:val="000000"/>
        </w:rPr>
        <w:br/>
      </w:r>
      <w:r w:rsidR="00E91D77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Tvångsförvaltning</w:t>
      </w:r>
    </w:p>
    <w:p w14:paraId="1BAF543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Är den ekonomiska aktörens tillgångar föremål för tvångsförvaltning?</w:t>
      </w:r>
    </w:p>
    <w:p w14:paraId="303F957B" w14:textId="565DBF64" w:rsidR="00DD6992" w:rsidRPr="00DD6992" w:rsidRDefault="00493D33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585DB4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12566A0D" w14:textId="11F1CAAB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99031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5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1F0D5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201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5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1F0D5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F13F0C">
        <w:rPr>
          <w:rFonts w:eastAsia="Calibri-Bold" w:cstheme="minorHAnsi"/>
          <w:color w:val="737373"/>
        </w:rPr>
        <w:br/>
      </w:r>
    </w:p>
    <w:p w14:paraId="182F2A73" w14:textId="20DEE6C3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647C3A5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0CD62CA4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30715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5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1F0D5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21207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D5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1F0D5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0F7B42A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Beskriv åtgärderna</w:t>
      </w:r>
    </w:p>
    <w:p w14:paraId="06B9E269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678894794"/>
          <w:placeholder>
            <w:docPart w:val="065BDD067338463BBBC20766FF457533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 w:rsidRPr="00DD6992">
        <w:rPr>
          <w:rFonts w:eastAsia="Calibri-Bold" w:cstheme="minorHAnsi"/>
          <w:b/>
          <w:bCs/>
          <w:color w:val="000000"/>
        </w:rPr>
        <w:t xml:space="preserve"> </w:t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</w:p>
    <w:p w14:paraId="242F776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</w:p>
    <w:p w14:paraId="4C04E9D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</w:p>
    <w:p w14:paraId="738C7A4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</w:p>
    <w:p w14:paraId="6F3C026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avtalet.</w:t>
      </w:r>
    </w:p>
    <w:p w14:paraId="7582FE2C" w14:textId="423B360F" w:rsidR="00DD6992" w:rsidRPr="00DD6992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763369416"/>
          <w:placeholder>
            <w:docPart w:val="9C07F79DE7794A97B1540A3BCA5F5057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 w:rsidRPr="00DD6992">
        <w:rPr>
          <w:rFonts w:eastAsia="Calibri-Bold" w:cstheme="minorHAnsi"/>
          <w:b/>
          <w:bCs/>
          <w:color w:val="000000"/>
        </w:rPr>
        <w:t xml:space="preserve"> </w:t>
      </w:r>
      <w:r w:rsidR="00493D33">
        <w:rPr>
          <w:rFonts w:eastAsia="Calibri-Bold" w:cstheme="minorHAnsi"/>
          <w:b/>
          <w:bCs/>
          <w:color w:val="000000"/>
        </w:rPr>
        <w:br/>
      </w:r>
      <w:r w:rsidR="00E91D77">
        <w:rPr>
          <w:rFonts w:eastAsia="Calibri-Bold" w:cstheme="minorHAnsi"/>
          <w:b/>
          <w:bCs/>
          <w:color w:val="000000"/>
        </w:rPr>
        <w:br/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Avbruten näringsverksamhet</w:t>
      </w:r>
    </w:p>
    <w:p w14:paraId="3D5DC9E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avbrutit sin näringsverksamhet?</w:t>
      </w:r>
    </w:p>
    <w:p w14:paraId="5216AC28" w14:textId="3008EF1A" w:rsidR="00DD6992" w:rsidRPr="00DD6992" w:rsidRDefault="00493D33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585DB4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4AD75831" w14:textId="436B99CF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74957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7523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1A28C6">
        <w:rPr>
          <w:rFonts w:eastAsia="Calibri-Bold" w:cstheme="minorHAnsi"/>
          <w:color w:val="737373"/>
        </w:rPr>
        <w:br/>
      </w:r>
    </w:p>
    <w:p w14:paraId="425F2B97" w14:textId="09F88EFC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581806E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2CCD13CC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214322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05314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527D511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a. Beskriv åtgärderna</w:t>
      </w:r>
    </w:p>
    <w:p w14:paraId="2C9C292F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451825545"/>
          <w:placeholder>
            <w:docPart w:val="472DA75D727240458240AA91AFD7649C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b. Ange skälen till att avtalet kan fullgöras trots dessa omständigheter. Denna</w:t>
      </w:r>
    </w:p>
    <w:p w14:paraId="7DE4BD66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information behöver inte lämnas om uteslutning av ekonomiska aktörer i denna</w:t>
      </w:r>
    </w:p>
    <w:p w14:paraId="4B42DD47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situation är obligatorisk enligt tillämplig nationell lagstiftning utan någon</w:t>
      </w:r>
    </w:p>
    <w:p w14:paraId="5F2FC3E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möjlighet till undantag även om den ekonomiska aktören ändå kan fullgöra</w:t>
      </w:r>
    </w:p>
    <w:p w14:paraId="467C8B2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avtalet.</w:t>
      </w:r>
    </w:p>
    <w:p w14:paraId="778C5E0D" w14:textId="77777777" w:rsidR="00F13F0C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816606772"/>
          <w:placeholder>
            <w:docPart w:val="765C839B474E47409364B2F09DC44A31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 w:rsidRPr="00DD6992">
        <w:rPr>
          <w:rFonts w:eastAsia="Calibri-Bold" w:cstheme="minorHAnsi"/>
          <w:b/>
          <w:bCs/>
          <w:color w:val="000000"/>
        </w:rPr>
        <w:t xml:space="preserve"> </w:t>
      </w:r>
      <w:r w:rsidR="00493D33">
        <w:rPr>
          <w:rFonts w:eastAsia="Calibri-Bold" w:cstheme="minorHAnsi"/>
          <w:b/>
          <w:bCs/>
          <w:color w:val="000000"/>
        </w:rPr>
        <w:br/>
      </w:r>
      <w:r w:rsidR="00857A15">
        <w:rPr>
          <w:rFonts w:eastAsia="Calibri-Bold" w:cstheme="minorHAnsi"/>
          <w:b/>
          <w:bCs/>
          <w:color w:val="000000"/>
        </w:rPr>
        <w:br/>
      </w:r>
      <w:r w:rsidR="00493D33">
        <w:rPr>
          <w:rFonts w:eastAsia="Calibri-Bold" w:cstheme="minorHAnsi"/>
          <w:b/>
          <w:bCs/>
          <w:color w:val="000000"/>
        </w:rPr>
        <w:br/>
      </w:r>
    </w:p>
    <w:p w14:paraId="4914A32F" w14:textId="77777777" w:rsidR="00F13F0C" w:rsidRDefault="00F13F0C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0830685A" w14:textId="1ED6DA06" w:rsidR="00DD6992" w:rsidRPr="00DD6992" w:rsidRDefault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lastRenderedPageBreak/>
        <w:t>Avtal med andra ekonomiska aktörer med syfte att snedvrida konkurrensen</w:t>
      </w:r>
    </w:p>
    <w:p w14:paraId="442008A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ingått överenskommelser med andra ekonomiska aktörer som</w:t>
      </w:r>
    </w:p>
    <w:p w14:paraId="1BF8E53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syftar till att snedvrida konkurrensen?</w:t>
      </w:r>
    </w:p>
    <w:p w14:paraId="367DE35E" w14:textId="77777777" w:rsidR="00DD6992" w:rsidRPr="00DD6992" w:rsidRDefault="00493D33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Ditt svar?</w:t>
      </w:r>
    </w:p>
    <w:p w14:paraId="16886112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55936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6862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0900B3C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7AFE852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260029670"/>
          <w:placeholder>
            <w:docPart w:val="C2253B1FC31E4CBEA58E0916E084F5FA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>
        <w:rPr>
          <w:rFonts w:eastAsia="Calibri-Bold" w:cstheme="minorHAnsi"/>
          <w:color w:val="282828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11472687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20497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44607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719DB82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4AAF537D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918556643"/>
          <w:placeholder>
            <w:docPart w:val="A6E3FC5D86664C7BBEA91CD2CF65AAF8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>
        <w:rPr>
          <w:rFonts w:eastAsia="Calibri-Bold" w:cstheme="minorHAnsi"/>
          <w:color w:val="282828"/>
        </w:rPr>
        <w:br/>
      </w:r>
      <w:r w:rsidR="00857A15">
        <w:rPr>
          <w:rFonts w:eastAsia="Calibri-Bold" w:cstheme="minorHAnsi"/>
          <w:b/>
          <w:bCs/>
          <w:color w:val="000000"/>
        </w:rPr>
        <w:br/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Allvarliga fel i yrkesutövningen</w:t>
      </w:r>
    </w:p>
    <w:p w14:paraId="4322C4A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gjort sig skyldig till allvarliga fel i yrkesutövningen? Se, där så är</w:t>
      </w:r>
    </w:p>
    <w:p w14:paraId="27DEA670" w14:textId="11F87923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tillämpligt, definitioner i nationell lagstiftning, meddelandet eller upphandlingsdokumenten.</w:t>
      </w:r>
      <w:r w:rsidR="001A28C6">
        <w:rPr>
          <w:rFonts w:eastAsia="Calibri-Bold" w:cstheme="minorHAnsi"/>
          <w:color w:val="000000"/>
        </w:rPr>
        <w:br/>
      </w:r>
    </w:p>
    <w:p w14:paraId="23A3EEE1" w14:textId="12604F75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Ditt svar?</w:t>
      </w:r>
    </w:p>
    <w:p w14:paraId="630FFF8F" w14:textId="7466448A" w:rsidR="00DD6992" w:rsidRPr="00857A15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81692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52090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77CBF846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32723892"/>
          <w:placeholder>
            <w:docPart w:val="11F6DD56867A42EF9FF4600B5A6397BE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670081C6" w14:textId="77777777" w:rsidR="00DD6992" w:rsidRPr="00857A15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62859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59756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197F7BF3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26289477"/>
          <w:placeholder>
            <w:docPart w:val="7692E1DCAC8B428AB14FD0F760551D6F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>
        <w:rPr>
          <w:rFonts w:eastAsia="Calibri-Bold" w:cstheme="minorHAnsi"/>
          <w:color w:val="282828"/>
        </w:rPr>
        <w:br/>
      </w:r>
      <w:r w:rsidR="00857A15">
        <w:rPr>
          <w:rFonts w:eastAsia="Calibri-Bold" w:cstheme="minorHAnsi"/>
          <w:b/>
          <w:bCs/>
          <w:color w:val="000000"/>
        </w:rPr>
        <w:br/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Intressekonflikt på grund av deltagande i upphandlingsförfarandet</w:t>
      </w:r>
    </w:p>
    <w:p w14:paraId="4AC2C5C9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kännedom om någon intressekonflikt, enligt vad som anges i</w:t>
      </w:r>
    </w:p>
    <w:p w14:paraId="2D2A85D0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nationell lagstiftning, meddelandet eller upphandlingsdokumenten, till följd av sitt deltagande i</w:t>
      </w:r>
    </w:p>
    <w:p w14:paraId="535C559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upphandlingsförfarandet?</w:t>
      </w:r>
    </w:p>
    <w:p w14:paraId="184BE084" w14:textId="77777777" w:rsidR="00DD6992" w:rsidRPr="00DD6992" w:rsidRDefault="00493D33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Ditt svar?</w:t>
      </w:r>
    </w:p>
    <w:p w14:paraId="31F0E1F3" w14:textId="13D4EF95" w:rsidR="00DD6992" w:rsidRPr="00857A15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80334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61603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A15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57A15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0118F163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1614586937"/>
          <w:placeholder>
            <w:docPart w:val="AAAFF7A413B249B294F15ADCB7868847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>
        <w:rPr>
          <w:rFonts w:eastAsia="Calibri-Bold" w:cstheme="minorHAnsi"/>
          <w:color w:val="282828"/>
        </w:rPr>
        <w:br/>
      </w:r>
      <w:r w:rsidR="00857A15">
        <w:rPr>
          <w:rFonts w:eastAsia="Calibri-Bold" w:cstheme="minorHAnsi"/>
          <w:b/>
          <w:bCs/>
          <w:color w:val="000000"/>
        </w:rPr>
        <w:br/>
      </w:r>
      <w:r w:rsidR="00493D33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Direkt eller indirekt deltagande i förberedelserna av detta</w:t>
      </w:r>
    </w:p>
    <w:p w14:paraId="34F108B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upphandlingsförfarande</w:t>
      </w:r>
    </w:p>
    <w:p w14:paraId="1DE8B66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eller ett företag med anknytning till denne bistått den</w:t>
      </w:r>
    </w:p>
    <w:p w14:paraId="03A9F21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upphandlande myndigheten eller enheten med rådgivning eller på annat sätt varit inblandad i</w:t>
      </w:r>
    </w:p>
    <w:p w14:paraId="29B9DAD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förberedelserna av upphandlingsförfarandet?</w:t>
      </w:r>
    </w:p>
    <w:p w14:paraId="5A0DA1A4" w14:textId="77777777" w:rsidR="00493D33" w:rsidRDefault="00493D33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</w:p>
    <w:p w14:paraId="57FEFADD" w14:textId="47329D95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Ditt svar?</w:t>
      </w:r>
    </w:p>
    <w:p w14:paraId="6BEAD031" w14:textId="6AF7E3D2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0331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9D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7789D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55378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9D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87789D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2A41D4D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6B4D8032" w14:textId="77777777" w:rsidR="00F13F0C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638377055"/>
          <w:placeholder>
            <w:docPart w:val="7C95EF5A75C34C7BA5E3358468ADE2C0"/>
          </w:placeholder>
          <w:showingPlcHdr/>
          <w:text/>
        </w:sdtPr>
        <w:sdtContent>
          <w:r w:rsidR="00493D33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493D33">
        <w:rPr>
          <w:rFonts w:eastAsia="Calibri-Bold" w:cstheme="minorHAnsi"/>
          <w:color w:val="282828"/>
        </w:rPr>
        <w:br/>
      </w:r>
      <w:r w:rsidR="00493D33">
        <w:rPr>
          <w:rFonts w:eastAsia="Calibri-Bold" w:cstheme="minorHAnsi"/>
          <w:b/>
          <w:bCs/>
          <w:color w:val="000000"/>
        </w:rPr>
        <w:br/>
      </w:r>
    </w:p>
    <w:p w14:paraId="3A8E6138" w14:textId="42EBCE13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lastRenderedPageBreak/>
        <w:t>Förtida uppsägning, skadestånd eller andra jämförbara sanktioner</w:t>
      </w:r>
    </w:p>
    <w:p w14:paraId="03346E86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varit med om att ett tidigare offentligt kontrakt, ett tidigare</w:t>
      </w:r>
    </w:p>
    <w:p w14:paraId="0D80C19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kontrakt med en upphandlande enhet eller ett tidigare koncessionskontrakt sagts upp i förtid,</w:t>
      </w:r>
    </w:p>
    <w:p w14:paraId="1F901042" w14:textId="198C7FE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eller att skadestånd eller jämförbara sanktioner krävts i samband med detta tidigare avtal?</w:t>
      </w:r>
      <w:r w:rsidR="001A28C6">
        <w:rPr>
          <w:rFonts w:eastAsia="Calibri-Bold" w:cstheme="minorHAnsi"/>
          <w:color w:val="000000"/>
        </w:rPr>
        <w:br/>
      </w:r>
    </w:p>
    <w:p w14:paraId="74CC8040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Ditt svar?</w:t>
      </w:r>
    </w:p>
    <w:p w14:paraId="64611401" w14:textId="173C0171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32735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163008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7B4954D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474873DA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724706789"/>
          <w:placeholder>
            <w:docPart w:val="B71DD17407A247E18A8FA7FB9E0E3D0F"/>
          </w:placeholder>
          <w:showingPlcHdr/>
          <w:text/>
        </w:sdtPr>
        <w:sdtContent>
          <w:r w:rsidR="00D801BA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D801BA" w:rsidRPr="00DD6992">
        <w:rPr>
          <w:rFonts w:eastAsia="Calibri-Bold" w:cstheme="minorHAnsi"/>
          <w:b/>
          <w:bCs/>
          <w:color w:val="000000"/>
        </w:rPr>
        <w:t xml:space="preserve"> </w:t>
      </w:r>
      <w:r w:rsidR="00D801BA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Har du vidtagit åtgärder för att visa din tillförlitlighet (”självsanering”)?</w:t>
      </w:r>
    </w:p>
    <w:p w14:paraId="4191516E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55624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94784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7EEDBDA0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p w14:paraId="0190AD12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-2106267586"/>
          <w:placeholder>
            <w:docPart w:val="A9B7DB34639049FFB90A9499D4D4ED03"/>
          </w:placeholder>
          <w:showingPlcHdr/>
          <w:text/>
        </w:sdtPr>
        <w:sdtContent>
          <w:r w:rsidR="0074756B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r w:rsidR="0074756B" w:rsidRPr="00DD6992">
        <w:rPr>
          <w:rFonts w:eastAsia="Calibri-Bold" w:cstheme="minorHAnsi"/>
          <w:b/>
          <w:bCs/>
          <w:color w:val="000000"/>
        </w:rPr>
        <w:t xml:space="preserve"> </w:t>
      </w:r>
      <w:r w:rsidR="0074756B">
        <w:rPr>
          <w:rFonts w:eastAsia="Calibri-Bold" w:cstheme="minorHAnsi"/>
          <w:b/>
          <w:bCs/>
          <w:color w:val="000000"/>
        </w:rPr>
        <w:br/>
      </w:r>
      <w:r w:rsidR="0074756B">
        <w:rPr>
          <w:rFonts w:eastAsia="Calibri-Bold" w:cstheme="minorHAnsi"/>
          <w:b/>
          <w:bCs/>
          <w:color w:val="000000"/>
        </w:rPr>
        <w:br/>
      </w:r>
      <w:r w:rsidR="00D801BA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Oriktiga uppgifter, undanhållande av information, avsaknad av nödvändiga</w:t>
      </w:r>
    </w:p>
    <w:p w14:paraId="264C4E7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dokument och tillägnande av konfidentiell information i detta förfarande</w:t>
      </w:r>
    </w:p>
    <w:p w14:paraId="586A737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Har den ekonomiska aktören befunnit sig i någon av följande situationer:</w:t>
      </w:r>
    </w:p>
    <w:p w14:paraId="06DD3BF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a) Denne har i allvarlig omfattning lämnat oriktiga uppgifter för kontroll av skäl för uteslutning</w:t>
      </w:r>
    </w:p>
    <w:p w14:paraId="70535CA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eller urvalskriterier,</w:t>
      </w:r>
    </w:p>
    <w:p w14:paraId="4915992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b) har undanhållit sådan information,</w:t>
      </w:r>
    </w:p>
    <w:p w14:paraId="5CA05E94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c) kan inte utan dröjsmål lämna de styrkande handlingar som den upphandlande myndigheten</w:t>
      </w:r>
    </w:p>
    <w:p w14:paraId="0F593A9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eller enheten kräver, och</w:t>
      </w:r>
    </w:p>
    <w:p w14:paraId="6D28AE9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d) otillbörliga försök görs att påverka den upphandlande myndighetens eller enhetens</w:t>
      </w:r>
    </w:p>
    <w:p w14:paraId="4CBF59A8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beslutsprocess för att tillägna sig konfidentiell information som kan ge aktören otillbörliga</w:t>
      </w:r>
    </w:p>
    <w:p w14:paraId="63DF6AD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fördelar i upphandlingsförfarandet eller så att av oaktsamhet vilseledande uppgifter lämnas som</w:t>
      </w:r>
    </w:p>
    <w:p w14:paraId="0D1331D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kan ha en väsentlig inverkan på beslut om uteslutning, urval eller tilldelning?</w:t>
      </w:r>
    </w:p>
    <w:p w14:paraId="346B0C19" w14:textId="77777777" w:rsidR="00DD6992" w:rsidRPr="00DD6992" w:rsidRDefault="00B4406E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Ditt svar?</w:t>
      </w:r>
    </w:p>
    <w:p w14:paraId="09BBE783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95034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-87468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 xml:space="preserve">Nej </w:t>
      </w:r>
    </w:p>
    <w:p w14:paraId="706D5CCE" w14:textId="5529593D" w:rsidR="00DD6992" w:rsidRPr="00DD6992" w:rsidRDefault="00B4406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801BA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Del IV: Urvalskriterier</w:t>
      </w:r>
    </w:p>
    <w:p w14:paraId="2E8E45A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ɑ: Allmän information för alla urvalskriterer</w:t>
      </w:r>
    </w:p>
    <w:p w14:paraId="231299B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Beträffande urvalskriterierna intygar den ekonomiska aktören följande:</w:t>
      </w:r>
    </w:p>
    <w:p w14:paraId="1B9EF179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Den ekonomiska aktören uppfyller alla urvalskriterierna</w:t>
      </w:r>
    </w:p>
    <w:p w14:paraId="3BA25E16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Alla nödvändiga urvalskriterier som anges i meddelandet eller i upphandlingsdokumenten som</w:t>
      </w:r>
    </w:p>
    <w:p w14:paraId="5F00557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meddelandet hänvisar till är uppfyllda.</w:t>
      </w:r>
    </w:p>
    <w:p w14:paraId="2ADCCB5F" w14:textId="77777777" w:rsidR="00DD6992" w:rsidRPr="00DD6992" w:rsidRDefault="00B4406E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Ditt svar?</w:t>
      </w:r>
    </w:p>
    <w:p w14:paraId="7372B401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-112707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0027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1BA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D801BA" w:rsidRPr="00DD6992">
        <w:rPr>
          <w:rFonts w:eastAsia="Calibri-Bold" w:cstheme="minorHAnsi"/>
          <w:color w:val="737373"/>
        </w:rPr>
        <w:t>Nej</w:t>
      </w:r>
      <w:r w:rsidR="00DD6992" w:rsidRPr="00DD6992">
        <w:rPr>
          <w:rFonts w:eastAsia="Calibri-Bold" w:cstheme="minorHAnsi"/>
          <w:color w:val="737373"/>
        </w:rPr>
        <w:t xml:space="preserve"> </w:t>
      </w:r>
    </w:p>
    <w:p w14:paraId="36F5C72A" w14:textId="0E5076BE" w:rsidR="00DD6992" w:rsidRPr="00DD6992" w:rsidRDefault="00B4406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D324F2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Avsluta</w:t>
      </w:r>
    </w:p>
    <w:p w14:paraId="0DE654E7" w14:textId="44C8C78E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Del V</w:t>
      </w:r>
      <w:r w:rsidR="004373B8">
        <w:rPr>
          <w:rFonts w:eastAsia="Calibri-Bold" w:cstheme="minorHAnsi"/>
          <w:b/>
          <w:bCs/>
          <w:color w:val="000000"/>
        </w:rPr>
        <w:t xml:space="preserve"> </w:t>
      </w:r>
      <w:r w:rsidR="004373B8" w:rsidRPr="001963F9">
        <w:rPr>
          <w:rFonts w:eastAsia="Calibri-Bold" w:cstheme="minorHAnsi"/>
          <w:bCs/>
          <w:i/>
          <w:color w:val="000000"/>
        </w:rPr>
        <w:t>(Tillämplig vid tvåstegsförfarande i syfte att begränsa antal anbudssökande som får lämna anbud)</w:t>
      </w:r>
      <w:r w:rsidRPr="00DD6992">
        <w:rPr>
          <w:rFonts w:eastAsia="Calibri-Bold" w:cstheme="minorHAnsi"/>
          <w:b/>
          <w:bCs/>
          <w:color w:val="000000"/>
        </w:rPr>
        <w:t>: Minskning av antalet kvalificerade anbudsgivare</w:t>
      </w:r>
    </w:p>
    <w:p w14:paraId="5853CFB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Den ekonomiska aktören intygar följande:</w:t>
      </w:r>
    </w:p>
    <w:p w14:paraId="2253DF3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Den ekonomiska aktören uppfyller de objektiva och icke‐diskriminerande</w:t>
      </w:r>
    </w:p>
    <w:p w14:paraId="06A63A7D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kriterier och regler som har fastställts för att begränsa antalet kandidater på</w:t>
      </w:r>
    </w:p>
    <w:p w14:paraId="321E7F2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följande sätt: Om vissa intyg eller andra styrkande handlingar krävs, ange för</w:t>
      </w:r>
    </w:p>
    <w:p w14:paraId="5701391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vart och ett om den ekonomiska aktören har dessa handlingar:</w:t>
      </w:r>
    </w:p>
    <w:p w14:paraId="64F8D29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lastRenderedPageBreak/>
        <w:t>Om vissa av dessa intyg eller styrkande handlingar finns tillgängliga elektroniskt, ange var för</w:t>
      </w:r>
    </w:p>
    <w:p w14:paraId="38B4E35F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vart och ett:</w:t>
      </w:r>
    </w:p>
    <w:p w14:paraId="0E83838A" w14:textId="4060D87B" w:rsidR="00DD6992" w:rsidRPr="00DD6992" w:rsidRDefault="00D324F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br/>
      </w:r>
      <w:r w:rsidR="00585DB4">
        <w:rPr>
          <w:rFonts w:eastAsia="Calibri-Bold" w:cstheme="minorHAnsi"/>
          <w:b/>
          <w:bCs/>
          <w:color w:val="000000"/>
        </w:rPr>
        <w:t>1</w:t>
      </w:r>
      <w:r w:rsidR="00DD6992" w:rsidRPr="00DD6992">
        <w:rPr>
          <w:rFonts w:eastAsia="Calibri-Bold" w:cstheme="minorHAnsi"/>
          <w:b/>
          <w:bCs/>
          <w:color w:val="000000"/>
        </w:rPr>
        <w:t>. Ditt svar?</w:t>
      </w:r>
    </w:p>
    <w:p w14:paraId="6659F84F" w14:textId="3FE80CBF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76873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C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0F42DC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125077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C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F42DC" w:rsidRPr="00DD6992">
        <w:rPr>
          <w:rFonts w:eastAsia="Calibri-Bold" w:cstheme="minorHAnsi"/>
          <w:color w:val="737373"/>
        </w:rPr>
        <w:t xml:space="preserve">Nej </w:t>
      </w:r>
      <w:r w:rsidR="001A28C6">
        <w:rPr>
          <w:rFonts w:eastAsia="Calibri-Bold" w:cstheme="minorHAnsi"/>
          <w:color w:val="737373"/>
        </w:rPr>
        <w:br/>
      </w:r>
    </w:p>
    <w:p w14:paraId="2497CADD" w14:textId="4F8FB0C1" w:rsidR="00DD6992" w:rsidRPr="00DD6992" w:rsidRDefault="00585DB4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>
        <w:rPr>
          <w:rFonts w:eastAsia="Calibri-Bold" w:cstheme="minorHAnsi"/>
          <w:b/>
          <w:bCs/>
          <w:color w:val="000000"/>
        </w:rPr>
        <w:t>2</w:t>
      </w:r>
      <w:r w:rsidR="00DD6992" w:rsidRPr="00DD6992">
        <w:rPr>
          <w:rFonts w:eastAsia="Calibri-Bold" w:cstheme="minorHAnsi"/>
          <w:b/>
          <w:bCs/>
          <w:color w:val="000000"/>
        </w:rPr>
        <w:t xml:space="preserve">. Finns denna information tillgänglig kostnadsfritt för myndigheterna i en </w:t>
      </w:r>
      <w:r w:rsidR="001963F9">
        <w:rPr>
          <w:rFonts w:eastAsia="Calibri-Bold" w:cstheme="minorHAnsi"/>
          <w:b/>
          <w:bCs/>
          <w:color w:val="000000"/>
        </w:rPr>
        <w:t>EU-medlemsstats</w:t>
      </w:r>
    </w:p>
    <w:p w14:paraId="6E4E43CB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databas?</w:t>
      </w:r>
    </w:p>
    <w:p w14:paraId="4B8BB5D6" w14:textId="77777777" w:rsidR="00DD6992" w:rsidRPr="00DD6992" w:rsidRDefault="00411AA8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73B41B"/>
        </w:rPr>
      </w:pPr>
      <w:sdt>
        <w:sdtPr>
          <w:rPr>
            <w:rFonts w:eastAsia="Calibri-Bold" w:cstheme="minorHAnsi"/>
            <w:color w:val="737373"/>
          </w:rPr>
          <w:id w:val="190371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C">
            <w:rPr>
              <w:rFonts w:ascii="MS Gothic" w:eastAsia="MS Gothic" w:hAnsi="MS Gothic" w:cstheme="minorHAnsi" w:hint="eastAsia"/>
              <w:color w:val="737373"/>
            </w:rPr>
            <w:t>☐</w:t>
          </w:r>
        </w:sdtContent>
      </w:sdt>
      <w:r w:rsidR="000F42DC" w:rsidRPr="00DD6992">
        <w:rPr>
          <w:rFonts w:eastAsia="Calibri-Bold" w:cstheme="minorHAnsi"/>
          <w:color w:val="737373"/>
        </w:rPr>
        <w:t xml:space="preserve">Ja  </w:t>
      </w:r>
      <w:sdt>
        <w:sdtPr>
          <w:rPr>
            <w:rFonts w:eastAsia="Calibri-Bold" w:cstheme="minorHAnsi"/>
            <w:color w:val="737373"/>
          </w:rPr>
          <w:id w:val="212134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C" w:rsidRPr="00DD6992">
            <w:rPr>
              <w:rFonts w:ascii="Segoe UI Symbol" w:eastAsia="MS Gothic" w:hAnsi="Segoe UI Symbol" w:cs="Segoe UI Symbol"/>
              <w:color w:val="737373"/>
            </w:rPr>
            <w:t>☐</w:t>
          </w:r>
        </w:sdtContent>
      </w:sdt>
      <w:r w:rsidR="000F42DC" w:rsidRPr="00DD6992">
        <w:rPr>
          <w:rFonts w:eastAsia="Calibri-Bold" w:cstheme="minorHAnsi"/>
          <w:color w:val="737373"/>
        </w:rPr>
        <w:t xml:space="preserve">Nej </w:t>
      </w:r>
    </w:p>
    <w:p w14:paraId="49CBAC95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Beskriv åtgärderna</w:t>
      </w:r>
    </w:p>
    <w:bookmarkStart w:id="0" w:name="_Hlk9862909"/>
    <w:p w14:paraId="272C2758" w14:textId="443DDE4B" w:rsidR="00DD6992" w:rsidRPr="00DD6992" w:rsidRDefault="00411AA8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sdt>
        <w:sdtPr>
          <w:rPr>
            <w:rFonts w:eastAsia="Calibri-Bold" w:cstheme="minorHAnsi"/>
            <w:color w:val="282828"/>
          </w:rPr>
          <w:id w:val="1476798567"/>
          <w:placeholder>
            <w:docPart w:val="3B2268BC075746B18F489575E3660831"/>
          </w:placeholder>
          <w:showingPlcHdr/>
          <w:text/>
        </w:sdtPr>
        <w:sdtContent>
          <w:r w:rsidR="00D324F2"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  <w:bookmarkEnd w:id="0"/>
      <w:r w:rsidR="00D324F2" w:rsidRPr="00DD6992">
        <w:rPr>
          <w:rFonts w:eastAsia="Calibri-Bold" w:cstheme="minorHAnsi"/>
          <w:b/>
          <w:bCs/>
          <w:color w:val="000000"/>
        </w:rPr>
        <w:t xml:space="preserve"> </w:t>
      </w:r>
      <w:r w:rsidR="00D324F2">
        <w:rPr>
          <w:rFonts w:eastAsia="Calibri-Bold" w:cstheme="minorHAnsi"/>
          <w:b/>
          <w:bCs/>
          <w:color w:val="000000"/>
        </w:rPr>
        <w:br/>
      </w:r>
      <w:r w:rsidR="00D324F2">
        <w:rPr>
          <w:rFonts w:eastAsia="Calibri-Bold" w:cstheme="minorHAnsi"/>
          <w:b/>
          <w:bCs/>
          <w:color w:val="000000"/>
        </w:rPr>
        <w:br/>
      </w:r>
      <w:r w:rsidR="00D324F2">
        <w:rPr>
          <w:rFonts w:eastAsia="Calibri-Bold" w:cstheme="minorHAnsi"/>
          <w:b/>
          <w:bCs/>
          <w:color w:val="000000"/>
        </w:rPr>
        <w:br/>
      </w:r>
      <w:r w:rsidR="00DD6992" w:rsidRPr="00DD6992">
        <w:rPr>
          <w:rFonts w:eastAsia="Calibri-Bold" w:cstheme="minorHAnsi"/>
          <w:b/>
          <w:bCs/>
          <w:color w:val="000000"/>
        </w:rPr>
        <w:t>Del VI: Försäkran</w:t>
      </w:r>
      <w:r w:rsidR="00D324F2">
        <w:rPr>
          <w:rFonts w:eastAsia="Calibri-Bold" w:cstheme="minorHAnsi"/>
          <w:b/>
          <w:bCs/>
          <w:color w:val="000000"/>
        </w:rPr>
        <w:br/>
      </w:r>
    </w:p>
    <w:p w14:paraId="63EE26F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</w:rPr>
      </w:pPr>
      <w:r w:rsidRPr="00DD6992">
        <w:rPr>
          <w:rFonts w:eastAsia="Calibri-Bold" w:cstheme="minorHAnsi"/>
          <w:b/>
          <w:bCs/>
          <w:color w:val="000000"/>
        </w:rPr>
        <w:t>Försäkran</w:t>
      </w:r>
    </w:p>
    <w:p w14:paraId="4258F2CC" w14:textId="03D7E5C8" w:rsidR="00DD6992" w:rsidRPr="00DD6992" w:rsidRDefault="00CE6F91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D</w:t>
      </w:r>
      <w:r w:rsidR="00DD6992" w:rsidRPr="00DD6992">
        <w:rPr>
          <w:rFonts w:eastAsia="Calibri-Bold" w:cstheme="minorHAnsi"/>
          <w:color w:val="000000"/>
        </w:rPr>
        <w:t xml:space="preserve">en information som lämnats i delarna II‐V ovan </w:t>
      </w:r>
      <w:r>
        <w:rPr>
          <w:rFonts w:eastAsia="Calibri-Bold" w:cstheme="minorHAnsi"/>
          <w:color w:val="000000"/>
        </w:rPr>
        <w:t xml:space="preserve">intygas att den </w:t>
      </w:r>
      <w:r w:rsidR="00DD6992" w:rsidRPr="00DD6992">
        <w:rPr>
          <w:rFonts w:eastAsia="Calibri-Bold" w:cstheme="minorHAnsi"/>
          <w:color w:val="000000"/>
        </w:rPr>
        <w:t>är riktig och korrekt</w:t>
      </w:r>
    </w:p>
    <w:p w14:paraId="696750A0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och att den lämnas med full kännedom om följderna av att i allvarlig omfattning ha lämnat</w:t>
      </w:r>
    </w:p>
    <w:p w14:paraId="3B8D062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oriktiga uppgifter.</w:t>
      </w:r>
    </w:p>
    <w:p w14:paraId="2C31116E" w14:textId="74B7B193" w:rsidR="00DD6992" w:rsidRPr="00DD6992" w:rsidRDefault="002614A3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Det</w:t>
      </w:r>
      <w:r w:rsidR="00CE6F91">
        <w:rPr>
          <w:rFonts w:eastAsia="Calibri-Bold" w:cstheme="minorHAnsi"/>
          <w:color w:val="000000"/>
        </w:rPr>
        <w:t xml:space="preserve"> </w:t>
      </w:r>
      <w:r w:rsidR="00DD6992" w:rsidRPr="00DD6992">
        <w:rPr>
          <w:rFonts w:eastAsia="Calibri-Bold" w:cstheme="minorHAnsi"/>
          <w:color w:val="000000"/>
        </w:rPr>
        <w:t>intyga</w:t>
      </w:r>
      <w:r>
        <w:rPr>
          <w:rFonts w:eastAsia="Calibri-Bold" w:cstheme="minorHAnsi"/>
          <w:color w:val="000000"/>
        </w:rPr>
        <w:t>s</w:t>
      </w:r>
      <w:r w:rsidR="00DD6992" w:rsidRPr="00DD6992">
        <w:rPr>
          <w:rFonts w:eastAsia="Calibri-Bold" w:cstheme="minorHAnsi"/>
          <w:color w:val="000000"/>
        </w:rPr>
        <w:t xml:space="preserve"> att </w:t>
      </w:r>
      <w:r>
        <w:rPr>
          <w:rFonts w:eastAsia="Calibri-Bold" w:cstheme="minorHAnsi"/>
          <w:color w:val="000000"/>
        </w:rPr>
        <w:t>den ekonomiska aktören</w:t>
      </w:r>
      <w:r w:rsidRPr="00DD6992">
        <w:rPr>
          <w:rFonts w:eastAsia="Calibri-Bold" w:cstheme="minorHAnsi"/>
          <w:color w:val="000000"/>
        </w:rPr>
        <w:t xml:space="preserve"> </w:t>
      </w:r>
      <w:r w:rsidR="00DD6992" w:rsidRPr="00DD6992">
        <w:rPr>
          <w:rFonts w:eastAsia="Calibri-Bold" w:cstheme="minorHAnsi"/>
          <w:color w:val="000000"/>
        </w:rPr>
        <w:t>på begäran och utan dröjsmål kan lämna de intyg och andra</w:t>
      </w:r>
    </w:p>
    <w:p w14:paraId="717682F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styrkande handlingar som det hänvisas till, utom i följande fall:</w:t>
      </w:r>
    </w:p>
    <w:p w14:paraId="6A8A83E2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a) Om den upphandlande myndigheten eller enheten har möjlighet att avgiftsfritt inhämta</w:t>
      </w:r>
    </w:p>
    <w:p w14:paraId="5EF26C9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styrkande handlingar direkt via en nationell databas i någon medlemsstat (under förutsättning</w:t>
      </w:r>
    </w:p>
    <w:p w14:paraId="153D920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att den ekonomiska aktören har lämnat de uppgifter (webbadress, utfärdande myndighet eller</w:t>
      </w:r>
    </w:p>
    <w:p w14:paraId="761741CC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organ, exakt hänvisning till dokumentatione</w:t>
      </w:r>
      <w:bookmarkStart w:id="1" w:name="_GoBack"/>
      <w:bookmarkEnd w:id="1"/>
      <w:r w:rsidRPr="00DD6992">
        <w:rPr>
          <w:rFonts w:eastAsia="Calibri-Bold" w:cstheme="minorHAnsi"/>
          <w:color w:val="000000"/>
        </w:rPr>
        <w:t>n) som behövs för att den upphandlande</w:t>
      </w:r>
    </w:p>
    <w:p w14:paraId="75441E9A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myndigheten eller enheten ska kunna göra detta. I förekommande fall ska detta åtföljas av ett</w:t>
      </w:r>
    </w:p>
    <w:p w14:paraId="5156DE93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samtycke till sådan åtkomst), eller</w:t>
      </w:r>
    </w:p>
    <w:p w14:paraId="0CA58526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b) Om den upphandlande myndigheten eller enheten senast den 18 oktober 2018 (beroende på</w:t>
      </w:r>
    </w:p>
    <w:p w14:paraId="44F1AAD1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införlivandet i nationell lagstiftning av artikel 59.5 andra stycket i direktiv 2014/24/EU) redan</w:t>
      </w:r>
    </w:p>
    <w:p w14:paraId="0632ED9E" w14:textId="77777777" w:rsidR="00DD6992" w:rsidRPr="00DD6992" w:rsidRDefault="00DD6992" w:rsidP="00DD6992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000000"/>
        </w:rPr>
      </w:pPr>
      <w:r w:rsidRPr="00DD6992">
        <w:rPr>
          <w:rFonts w:eastAsia="Calibri-Bold" w:cstheme="minorHAnsi"/>
          <w:color w:val="000000"/>
        </w:rPr>
        <w:t>inhämtat den relevanta dokumentationen.</w:t>
      </w:r>
    </w:p>
    <w:p w14:paraId="49FEA802" w14:textId="32A5A888" w:rsidR="00833BCE" w:rsidRDefault="00833BCE" w:rsidP="00DD6992">
      <w:pPr>
        <w:rPr>
          <w:rFonts w:cstheme="minorHAnsi"/>
        </w:rPr>
      </w:pPr>
    </w:p>
    <w:p w14:paraId="183F3C48" w14:textId="231C5C51" w:rsidR="0002704D" w:rsidRPr="00DD6992" w:rsidRDefault="0002704D" w:rsidP="00DD6992">
      <w:pPr>
        <w:rPr>
          <w:rFonts w:cstheme="minorHAnsi"/>
        </w:rPr>
      </w:pPr>
      <w:r>
        <w:rPr>
          <w:rFonts w:cstheme="minorHAnsi"/>
        </w:rPr>
        <w:t xml:space="preserve">Datum för ifyllande: </w:t>
      </w:r>
      <w:sdt>
        <w:sdtPr>
          <w:rPr>
            <w:rFonts w:eastAsia="Calibri-Bold" w:cstheme="minorHAnsi"/>
            <w:color w:val="282828"/>
          </w:rPr>
          <w:id w:val="2089344013"/>
          <w:placeholder>
            <w:docPart w:val="BCB18C19694B4318A1D5EA0717CBCCE4"/>
          </w:placeholder>
          <w:showingPlcHdr/>
          <w:text/>
        </w:sdtPr>
        <w:sdtContent>
          <w:r w:rsidRPr="00DD6992">
            <w:rPr>
              <w:rStyle w:val="Platshllartext"/>
              <w:rFonts w:cstheme="minorHAnsi"/>
            </w:rPr>
            <w:t>Klicka eller tryck här för att ange text.</w:t>
          </w:r>
        </w:sdtContent>
      </w:sdt>
    </w:p>
    <w:sectPr w:rsidR="0002704D" w:rsidRPr="00D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mptCxozg9I0qSS5TNw/eyoMhNCXOc4hGxHqlf8zMcD+V9lEhhxoYBYEZ2Qq2GuJgJH7WrGRAiguQ9Cxwlj8w==" w:salt="Ghtmx9+VBgzd1pmw/CUtl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B"/>
    <w:rsid w:val="0000415A"/>
    <w:rsid w:val="00011FA8"/>
    <w:rsid w:val="0002704D"/>
    <w:rsid w:val="00083F7B"/>
    <w:rsid w:val="000A2170"/>
    <w:rsid w:val="000C2FCE"/>
    <w:rsid w:val="000C6E09"/>
    <w:rsid w:val="000F42DC"/>
    <w:rsid w:val="00146AC4"/>
    <w:rsid w:val="001963F9"/>
    <w:rsid w:val="001A28C6"/>
    <w:rsid w:val="001A5929"/>
    <w:rsid w:val="001C0084"/>
    <w:rsid w:val="001D4034"/>
    <w:rsid w:val="001F0D5A"/>
    <w:rsid w:val="002614A3"/>
    <w:rsid w:val="002B2754"/>
    <w:rsid w:val="002B33EE"/>
    <w:rsid w:val="00396845"/>
    <w:rsid w:val="003E1574"/>
    <w:rsid w:val="003E5F35"/>
    <w:rsid w:val="00411AA8"/>
    <w:rsid w:val="0042561A"/>
    <w:rsid w:val="004373B8"/>
    <w:rsid w:val="00453FDF"/>
    <w:rsid w:val="00454C27"/>
    <w:rsid w:val="00492503"/>
    <w:rsid w:val="00493D33"/>
    <w:rsid w:val="004C26EB"/>
    <w:rsid w:val="004F0828"/>
    <w:rsid w:val="00525461"/>
    <w:rsid w:val="005455C0"/>
    <w:rsid w:val="005471AB"/>
    <w:rsid w:val="00585DB4"/>
    <w:rsid w:val="005903FA"/>
    <w:rsid w:val="005D42D9"/>
    <w:rsid w:val="006F315A"/>
    <w:rsid w:val="0074756B"/>
    <w:rsid w:val="007564AA"/>
    <w:rsid w:val="00763DFE"/>
    <w:rsid w:val="00783B79"/>
    <w:rsid w:val="00833BCE"/>
    <w:rsid w:val="00857A15"/>
    <w:rsid w:val="00876928"/>
    <w:rsid w:val="0087789D"/>
    <w:rsid w:val="00950899"/>
    <w:rsid w:val="009B53D0"/>
    <w:rsid w:val="009F3630"/>
    <w:rsid w:val="009F6E45"/>
    <w:rsid w:val="00A724E4"/>
    <w:rsid w:val="00B1007D"/>
    <w:rsid w:val="00B4406E"/>
    <w:rsid w:val="00B61AC4"/>
    <w:rsid w:val="00BD414B"/>
    <w:rsid w:val="00C34C90"/>
    <w:rsid w:val="00C57386"/>
    <w:rsid w:val="00CE6F91"/>
    <w:rsid w:val="00D324F2"/>
    <w:rsid w:val="00D801BA"/>
    <w:rsid w:val="00DD6992"/>
    <w:rsid w:val="00E91D77"/>
    <w:rsid w:val="00EE435F"/>
    <w:rsid w:val="00F034A0"/>
    <w:rsid w:val="00F13F0C"/>
    <w:rsid w:val="00FF1D4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80AD"/>
  <w15:chartTrackingRefBased/>
  <w15:docId w15:val="{9FC7D877-39A0-4CCB-95CD-56B615A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1AC4"/>
    <w:rPr>
      <w:color w:val="808080"/>
    </w:rPr>
  </w:style>
  <w:style w:type="paragraph" w:styleId="Liststycke">
    <w:name w:val="List Paragraph"/>
    <w:basedOn w:val="Normal"/>
    <w:uiPriority w:val="34"/>
    <w:qFormat/>
    <w:rsid w:val="00BD414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F9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14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14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14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14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1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1ED634B5664C5686E982D5ED9AC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408D3-2F0B-4732-A3BB-3B592F91BD6A}"/>
      </w:docPartPr>
      <w:docPartBody>
        <w:p w:rsidR="009070F0" w:rsidRDefault="005C1321" w:rsidP="005C1321">
          <w:pPr>
            <w:pStyle w:val="CE1ED634B5664C5686E982D5ED9ACB67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A4C3594DBA4CA68BFAE5337AA3A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FC737-BF75-442D-B2CC-16768E79D44A}"/>
      </w:docPartPr>
      <w:docPartBody>
        <w:p w:rsidR="009070F0" w:rsidRDefault="005C1321" w:rsidP="005C1321">
          <w:pPr>
            <w:pStyle w:val="19A4C3594DBA4CA68BFAE5337AA3A69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692FB80243480984B3B8FC55391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9D52E-A4FA-4737-BC4C-DB7AF6511C82}"/>
      </w:docPartPr>
      <w:docPartBody>
        <w:p w:rsidR="009070F0" w:rsidRDefault="005C1321" w:rsidP="005C1321">
          <w:pPr>
            <w:pStyle w:val="43692FB80243480984B3B8FC553919C8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8A595547534DCDB464721B149E1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E0630-D3BC-42CD-A189-D806161E97CF}"/>
      </w:docPartPr>
      <w:docPartBody>
        <w:p w:rsidR="009070F0" w:rsidRDefault="005C1321" w:rsidP="005C1321">
          <w:pPr>
            <w:pStyle w:val="E28A595547534DCDB464721B149E19D9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B46FCA8EFB43058D8FE84869CA0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56B64-74C1-41DA-BCB1-6405B96C95A1}"/>
      </w:docPartPr>
      <w:docPartBody>
        <w:p w:rsidR="009070F0" w:rsidRDefault="005C1321" w:rsidP="005C1321">
          <w:pPr>
            <w:pStyle w:val="65B46FCA8EFB43058D8FE84869CA02E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9DAB227D224A07A6717E2DCF211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4F83D-9AA4-4F0E-A451-68115DD68F32}"/>
      </w:docPartPr>
      <w:docPartBody>
        <w:p w:rsidR="009070F0" w:rsidRDefault="005C1321" w:rsidP="005C1321">
          <w:pPr>
            <w:pStyle w:val="FF9DAB227D224A07A6717E2DCF211ECE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45FA85B59E42ECA0F29F19104A7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B24F8-739B-44B2-8BA6-50B73DE8C2C8}"/>
      </w:docPartPr>
      <w:docPartBody>
        <w:p w:rsidR="009070F0" w:rsidRDefault="005C1321" w:rsidP="005C1321">
          <w:pPr>
            <w:pStyle w:val="5845FA85B59E42ECA0F29F19104A71AD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CA4A19725C423FA27044FB36750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5CC95-B13D-4D8D-B64A-0FEA217378CB}"/>
      </w:docPartPr>
      <w:docPartBody>
        <w:p w:rsidR="00875274" w:rsidRDefault="00875274" w:rsidP="00875274">
          <w:pPr>
            <w:pStyle w:val="10CA4A19725C423FA27044FB36750583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11151229544065A179BF009C1E9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97DC8-7B63-42FB-A603-B530327E9FDE}"/>
      </w:docPartPr>
      <w:docPartBody>
        <w:p w:rsidR="00875274" w:rsidRDefault="00875274" w:rsidP="00875274">
          <w:pPr>
            <w:pStyle w:val="A611151229544065A179BF009C1E9B9F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FF78CBA16A4F3B84B5057C65EB4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F8BA5-47BD-4ECD-B85F-6CF052A020E5}"/>
      </w:docPartPr>
      <w:docPartBody>
        <w:p w:rsidR="00875274" w:rsidRDefault="00875274" w:rsidP="00875274">
          <w:pPr>
            <w:pStyle w:val="C8FF78CBA16A4F3B84B5057C65EB48C3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D33F7E24F24E4FBE61177B467B6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F736A-BB72-4553-B644-15EF2D9BA802}"/>
      </w:docPartPr>
      <w:docPartBody>
        <w:p w:rsidR="00875274" w:rsidRDefault="00875274" w:rsidP="00875274">
          <w:pPr>
            <w:pStyle w:val="77D33F7E24F24E4FBE61177B467B6398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99B25BCC040F2B05A0A3CE89F1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EB289-A3D4-4D24-9A07-ABFD2743B869}"/>
      </w:docPartPr>
      <w:docPartBody>
        <w:p w:rsidR="00875274" w:rsidRDefault="00875274" w:rsidP="00875274">
          <w:pPr>
            <w:pStyle w:val="4E999B25BCC040F2B05A0A3CE89F1C8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22039C008E40879CC3654D64527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77386-9770-4341-8A84-467A3C9B770B}"/>
      </w:docPartPr>
      <w:docPartBody>
        <w:p w:rsidR="00875274" w:rsidRDefault="00875274" w:rsidP="00875274">
          <w:pPr>
            <w:pStyle w:val="7922039C008E40879CC3654D64527C5D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43744602914C74BF89236FBCBB9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73159-1C37-4CAD-AC28-951CC52F5CA0}"/>
      </w:docPartPr>
      <w:docPartBody>
        <w:p w:rsidR="00875274" w:rsidRDefault="00875274" w:rsidP="00875274">
          <w:pPr>
            <w:pStyle w:val="D643744602914C74BF89236FBCBB91C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9884E6555C41F1BBEAF4236D505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2CBA8-9058-49D4-985F-060F67FA1AC2}"/>
      </w:docPartPr>
      <w:docPartBody>
        <w:p w:rsidR="00875274" w:rsidRDefault="00875274" w:rsidP="00875274">
          <w:pPr>
            <w:pStyle w:val="D29884E6555C41F1BBEAF4236D505466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CEE63ABEE145F49B661936493DA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9D77F-F51A-4454-B6B5-557A4FEBA804}"/>
      </w:docPartPr>
      <w:docPartBody>
        <w:p w:rsidR="00875274" w:rsidRDefault="00875274" w:rsidP="00875274">
          <w:pPr>
            <w:pStyle w:val="0ECEE63ABEE145F49B661936493DA2DD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710C3B49144F80BB3742F4CDB83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0987D-7842-4FCC-8D9D-974E2C93DC83}"/>
      </w:docPartPr>
      <w:docPartBody>
        <w:p w:rsidR="00875274" w:rsidRDefault="00875274" w:rsidP="00875274">
          <w:pPr>
            <w:pStyle w:val="F8710C3B49144F80BB3742F4CDB83DD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1E71D2A2C6452490269F084A27F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E0879-A1D7-4A2A-BE6F-090E4FC02AE0}"/>
      </w:docPartPr>
      <w:docPartBody>
        <w:p w:rsidR="00875274" w:rsidRDefault="00875274" w:rsidP="00875274">
          <w:pPr>
            <w:pStyle w:val="881E71D2A2C6452490269F084A27F274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169014836747B6BE7153CACDF26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B1607-88CD-4BD8-8A57-2F9B01C08543}"/>
      </w:docPartPr>
      <w:docPartBody>
        <w:p w:rsidR="00875274" w:rsidRDefault="00875274" w:rsidP="00875274">
          <w:pPr>
            <w:pStyle w:val="53169014836747B6BE7153CACDF26D54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7E6D31087F4A46B8FE45F619CCF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8F27C-C37D-41AA-89FD-DB5359ABBBA3}"/>
      </w:docPartPr>
      <w:docPartBody>
        <w:p w:rsidR="00875274" w:rsidRDefault="00875274" w:rsidP="00875274">
          <w:pPr>
            <w:pStyle w:val="4D7E6D31087F4A46B8FE45F619CCF926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159606B6AC42F288ECAFEC966C4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5307A-224D-4EDB-B282-35145C7E1638}"/>
      </w:docPartPr>
      <w:docPartBody>
        <w:p w:rsidR="00875274" w:rsidRDefault="00875274" w:rsidP="00875274">
          <w:pPr>
            <w:pStyle w:val="0A159606B6AC42F288ECAFEC966C4455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650DFC09E49F9A0E76126E60AF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CBD5E-C128-421A-B96E-EEB0DD0A3DA6}"/>
      </w:docPartPr>
      <w:docPartBody>
        <w:p w:rsidR="00875274" w:rsidRDefault="00875274" w:rsidP="00875274">
          <w:pPr>
            <w:pStyle w:val="A64650DFC09E49F9A0E76126E60AFF76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4584E3A3E94C90A406B3CFAF0CF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C62B-4D4F-4153-B575-F58152DB6C04}"/>
      </w:docPartPr>
      <w:docPartBody>
        <w:p w:rsidR="00875274" w:rsidRDefault="00875274" w:rsidP="00875274">
          <w:pPr>
            <w:pStyle w:val="1A4584E3A3E94C90A406B3CFAF0CF9BD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BBF6BEF3F1430F8E381F01BDD88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6149C-7710-4E14-87BC-419D2BF5C1B8}"/>
      </w:docPartPr>
      <w:docPartBody>
        <w:p w:rsidR="00875274" w:rsidRDefault="00875274" w:rsidP="00875274">
          <w:pPr>
            <w:pStyle w:val="E7BBF6BEF3F1430F8E381F01BDD88C53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32A5A4DB954274A24DE39704169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9C55B-FCEB-43A7-BB6C-D5FEF06CA6FB}"/>
      </w:docPartPr>
      <w:docPartBody>
        <w:p w:rsidR="00875274" w:rsidRDefault="00875274" w:rsidP="00875274">
          <w:pPr>
            <w:pStyle w:val="3732A5A4DB954274A24DE39704169A8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738D6C56B64A7F844DBA04E8460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58B11-E08E-4015-ACC9-E8E34B7D6DFA}"/>
      </w:docPartPr>
      <w:docPartBody>
        <w:p w:rsidR="00875274" w:rsidRDefault="00875274" w:rsidP="00875274">
          <w:pPr>
            <w:pStyle w:val="9E738D6C56B64A7F844DBA04E8460D20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FDB8CCB2804D048D2C173838DA9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93050-C6FE-4F38-BA28-C5D848A42953}"/>
      </w:docPartPr>
      <w:docPartBody>
        <w:p w:rsidR="00875274" w:rsidRDefault="00875274" w:rsidP="00875274">
          <w:pPr>
            <w:pStyle w:val="10FDB8CCB2804D048D2C173838DA91D3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A9A70EC0C44B969B2A9F6B8C2BD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C11F3-8C5A-4DD4-9C80-3CD288E7148A}"/>
      </w:docPartPr>
      <w:docPartBody>
        <w:p w:rsidR="00875274" w:rsidRDefault="00875274" w:rsidP="00875274">
          <w:pPr>
            <w:pStyle w:val="2AA9A70EC0C44B969B2A9F6B8C2BDFAE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6653B5D7E3433E95E4C7360F4DD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856DB-C5F5-48BB-BD54-D96F0D8FC089}"/>
      </w:docPartPr>
      <w:docPartBody>
        <w:p w:rsidR="00875274" w:rsidRDefault="00875274" w:rsidP="00875274">
          <w:pPr>
            <w:pStyle w:val="4A6653B5D7E3433E95E4C7360F4DD48E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3B5D41448D4B95A80C681027A3D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D6ABF-8CFB-4AB2-BB17-DBAE8CC29465}"/>
      </w:docPartPr>
      <w:docPartBody>
        <w:p w:rsidR="00875274" w:rsidRDefault="00875274" w:rsidP="00875274">
          <w:pPr>
            <w:pStyle w:val="B43B5D41448D4B95A80C681027A3DDF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AD9D81D7DC49368C0107B1D4557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D3B79-313F-4133-BC74-4F8C3DBBE507}"/>
      </w:docPartPr>
      <w:docPartBody>
        <w:p w:rsidR="00875274" w:rsidRDefault="00875274" w:rsidP="00875274">
          <w:pPr>
            <w:pStyle w:val="1CAD9D81D7DC49368C0107B1D4557B46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82CC2C738B4B9B81DEEE164D800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A02EE-3974-48CD-AF57-465954B9A7A2}"/>
      </w:docPartPr>
      <w:docPartBody>
        <w:p w:rsidR="00875274" w:rsidRDefault="00875274" w:rsidP="00875274">
          <w:pPr>
            <w:pStyle w:val="9782CC2C738B4B9B81DEEE164D800ACC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38AB81E8104051BD74358936237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D383B-0154-4173-ACD3-22D1863149B9}"/>
      </w:docPartPr>
      <w:docPartBody>
        <w:p w:rsidR="00875274" w:rsidRDefault="00875274" w:rsidP="00875274">
          <w:pPr>
            <w:pStyle w:val="C238AB81E8104051BD74358936237929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792B1AB78D481F9D15740324347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4842F-B26C-496A-88F9-C4C1FAA9192C}"/>
      </w:docPartPr>
      <w:docPartBody>
        <w:p w:rsidR="00875274" w:rsidRDefault="00875274" w:rsidP="00875274">
          <w:pPr>
            <w:pStyle w:val="88792B1AB78D481F9D15740324347E18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3F1BAD7054473F825D657C3D256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3CF18-16D8-420D-8742-3F6D7FEE0CE5}"/>
      </w:docPartPr>
      <w:docPartBody>
        <w:p w:rsidR="00875274" w:rsidRDefault="00875274" w:rsidP="00875274">
          <w:pPr>
            <w:pStyle w:val="B53F1BAD7054473F825D657C3D25672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B6DE8FB7A14246B5DE6467D5B50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1A961-36B6-4683-9933-7C5D6432849E}"/>
      </w:docPartPr>
      <w:docPartBody>
        <w:p w:rsidR="00875274" w:rsidRDefault="00875274" w:rsidP="00875274">
          <w:pPr>
            <w:pStyle w:val="BFB6DE8FB7A14246B5DE6467D5B500A7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7BEEB3CDF94EAE862994725EDEE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FF4B8-7F95-4708-BDE1-8EEF47359CE0}"/>
      </w:docPartPr>
      <w:docPartBody>
        <w:p w:rsidR="00875274" w:rsidRDefault="00875274" w:rsidP="00875274">
          <w:pPr>
            <w:pStyle w:val="A47BEEB3CDF94EAE862994725EDEE947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81A50E38314A22969CD2066ABBE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92EB9-C30E-4372-AEAC-84BF0D78F3D9}"/>
      </w:docPartPr>
      <w:docPartBody>
        <w:p w:rsidR="00875274" w:rsidRDefault="00875274" w:rsidP="00875274">
          <w:pPr>
            <w:pStyle w:val="A181A50E38314A22969CD2066ABBE5E2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BE3549D16D444391814344680C4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7C255-383C-4D50-8B73-E390CD3B3367}"/>
      </w:docPartPr>
      <w:docPartBody>
        <w:p w:rsidR="00875274" w:rsidRDefault="00875274" w:rsidP="00875274">
          <w:pPr>
            <w:pStyle w:val="8CBE3549D16D444391814344680C409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4BBB8933A4B19A5A55D4DA7989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B4E3C-F666-4EBE-A15A-FFF85A40522B}"/>
      </w:docPartPr>
      <w:docPartBody>
        <w:p w:rsidR="00875274" w:rsidRDefault="00875274" w:rsidP="00875274">
          <w:pPr>
            <w:pStyle w:val="C354BBB8933A4B19A5A55D4DA7989A3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D27FAFE95944C99F096D1AC84B3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3A27C-9839-40D0-9F90-F3C3DB9442B0}"/>
      </w:docPartPr>
      <w:docPartBody>
        <w:p w:rsidR="00875274" w:rsidRDefault="00875274" w:rsidP="00875274">
          <w:pPr>
            <w:pStyle w:val="D9D27FAFE95944C99F096D1AC84B3F55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762776D14F485684DCF1B04184E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6A8D4-695D-432F-9C7F-4C8CC9BE8BAA}"/>
      </w:docPartPr>
      <w:docPartBody>
        <w:p w:rsidR="00875274" w:rsidRDefault="00875274" w:rsidP="00875274">
          <w:pPr>
            <w:pStyle w:val="41762776D14F485684DCF1B04184E65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4D906E450C4BCA897E977CE6765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FEC4B-8D40-4880-A2A9-85A1743B5A8B}"/>
      </w:docPartPr>
      <w:docPartBody>
        <w:p w:rsidR="00875274" w:rsidRDefault="00875274" w:rsidP="00875274">
          <w:pPr>
            <w:pStyle w:val="584D906E450C4BCA897E977CE6765D70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AB2559521E49538E5AD99A99E49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DF24D-D38B-4CDE-A7D4-F3B0767B4AB6}"/>
      </w:docPartPr>
      <w:docPartBody>
        <w:p w:rsidR="00875274" w:rsidRDefault="00875274" w:rsidP="00875274">
          <w:pPr>
            <w:pStyle w:val="7DAB2559521E49538E5AD99A99E49619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9684EA18844CF2A1D02E03A31F8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C4B75-7E2E-4B9A-B762-9A87F9C76C01}"/>
      </w:docPartPr>
      <w:docPartBody>
        <w:p w:rsidR="00875274" w:rsidRDefault="00875274" w:rsidP="00875274">
          <w:pPr>
            <w:pStyle w:val="EF9684EA18844CF2A1D02E03A31F881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2F1B388E564D66BC93F026BB4EE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A2AE4-30AD-4335-BA2E-B68ABF899298}"/>
      </w:docPartPr>
      <w:docPartBody>
        <w:p w:rsidR="00875274" w:rsidRDefault="00875274" w:rsidP="00875274">
          <w:pPr>
            <w:pStyle w:val="B42F1B388E564D66BC93F026BB4EEB67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D855AC3A4E407CA7681E8DC779B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AA3C1-3A2C-4499-AD43-0905177CBE87}"/>
      </w:docPartPr>
      <w:docPartBody>
        <w:p w:rsidR="00875274" w:rsidRDefault="00875274" w:rsidP="00875274">
          <w:pPr>
            <w:pStyle w:val="B0D855AC3A4E407CA7681E8DC779B6A9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68035ED9748DD95EB49A4CBC13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33DBB-0CAD-4852-815B-B56DD7A820C6}"/>
      </w:docPartPr>
      <w:docPartBody>
        <w:p w:rsidR="00875274" w:rsidRDefault="00875274" w:rsidP="00875274">
          <w:pPr>
            <w:pStyle w:val="A8768035ED9748DD95EB49A4CBC13D14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35B164DE384A9794D6FDB19B520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24BA8-191C-4258-9140-566DFA429E6A}"/>
      </w:docPartPr>
      <w:docPartBody>
        <w:p w:rsidR="00875274" w:rsidRDefault="00875274" w:rsidP="00875274">
          <w:pPr>
            <w:pStyle w:val="6035B164DE384A9794D6FDB19B520F5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C1EFEC2EE4DBF9C6706CBC1DBD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7400D-A727-42C7-B56B-F27847AE12F5}"/>
      </w:docPartPr>
      <w:docPartBody>
        <w:p w:rsidR="00875274" w:rsidRDefault="00875274" w:rsidP="00875274">
          <w:pPr>
            <w:pStyle w:val="596C1EFEC2EE4DBF9C6706CBC1DBDA19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9C38A933CC42B2B7D6D26C1CC72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3CEC1-8DC5-4345-A3EE-0B0DF5F64C49}"/>
      </w:docPartPr>
      <w:docPartBody>
        <w:p w:rsidR="00875274" w:rsidRDefault="00875274" w:rsidP="00875274">
          <w:pPr>
            <w:pStyle w:val="869C38A933CC42B2B7D6D26C1CC72909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7A23F2BE81430F8AD96D9FD46B7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9097E-F7CC-4B4A-AD6A-DFC52F9432B1}"/>
      </w:docPartPr>
      <w:docPartBody>
        <w:p w:rsidR="00875274" w:rsidRDefault="00875274" w:rsidP="00875274">
          <w:pPr>
            <w:pStyle w:val="B87A23F2BE81430F8AD96D9FD46B7F8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25B72C947B4FEE87D35A8096253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69BA-785A-44D6-940A-64C144842BBE}"/>
      </w:docPartPr>
      <w:docPartBody>
        <w:p w:rsidR="00875274" w:rsidRDefault="00875274" w:rsidP="00875274">
          <w:pPr>
            <w:pStyle w:val="A325B72C947B4FEE87D35A8096253EA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0E95F2D52429BAE82A14E2E9F5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CB73A-C178-4279-99F9-2FA9A9C03732}"/>
      </w:docPartPr>
      <w:docPartBody>
        <w:p w:rsidR="00875274" w:rsidRDefault="00875274" w:rsidP="00875274">
          <w:pPr>
            <w:pStyle w:val="1820E95F2D52429BAE82A14E2E9F544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782FB2741B4F5DA5824A3ADFD8F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22560-3B23-4E3B-A070-DDD7B0B54CAF}"/>
      </w:docPartPr>
      <w:docPartBody>
        <w:p w:rsidR="00875274" w:rsidRDefault="00875274" w:rsidP="00875274">
          <w:pPr>
            <w:pStyle w:val="80782FB2741B4F5DA5824A3ADFD8F65C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B9D6B37BFA423E8F10359739016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F795B-90C5-45F7-B2B5-0C2B507D2E5F}"/>
      </w:docPartPr>
      <w:docPartBody>
        <w:p w:rsidR="00875274" w:rsidRDefault="00875274" w:rsidP="00875274">
          <w:pPr>
            <w:pStyle w:val="EAB9D6B37BFA423E8F103597390161A1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07F79DE7794A97B1540A3BCA5F5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F07A2-F2C0-4E24-97ED-F89589F64584}"/>
      </w:docPartPr>
      <w:docPartBody>
        <w:p w:rsidR="00875274" w:rsidRDefault="00875274" w:rsidP="00875274">
          <w:pPr>
            <w:pStyle w:val="9C07F79DE7794A97B1540A3BCA5F5057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BDD067338463BBBC20766FF457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D279D-BF54-47A3-8E9E-EDA1FA76AECB}"/>
      </w:docPartPr>
      <w:docPartBody>
        <w:p w:rsidR="00875274" w:rsidRDefault="00875274" w:rsidP="00875274">
          <w:pPr>
            <w:pStyle w:val="065BDD067338463BBBC20766FF457533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2DA75D727240458240AA91AFD7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55EE2-7E94-4393-8E4D-7D61E16D9CF1}"/>
      </w:docPartPr>
      <w:docPartBody>
        <w:p w:rsidR="00875274" w:rsidRDefault="00875274" w:rsidP="00875274">
          <w:pPr>
            <w:pStyle w:val="472DA75D727240458240AA91AFD7649C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5C839B474E47409364B2F09DC44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FD144-86C3-481A-822E-6665392F348C}"/>
      </w:docPartPr>
      <w:docPartBody>
        <w:p w:rsidR="00875274" w:rsidRDefault="00875274" w:rsidP="00875274">
          <w:pPr>
            <w:pStyle w:val="765C839B474E47409364B2F09DC44A31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253B1FC31E4CBEA58E0916E084F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FE343-803A-4315-A768-2D8E10F0BA00}"/>
      </w:docPartPr>
      <w:docPartBody>
        <w:p w:rsidR="00875274" w:rsidRDefault="00875274" w:rsidP="00875274">
          <w:pPr>
            <w:pStyle w:val="C2253B1FC31E4CBEA58E0916E084F5FA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3FC5D86664C7BBEA91CD2CF65A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0D5F-17F6-41B5-9F6D-10169A9C309F}"/>
      </w:docPartPr>
      <w:docPartBody>
        <w:p w:rsidR="00875274" w:rsidRDefault="00875274" w:rsidP="00875274">
          <w:pPr>
            <w:pStyle w:val="A6E3FC5D86664C7BBEA91CD2CF65AAF8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F6DD56867A42EF9FF4600B5A639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B445A-B988-4FEA-9D1A-11C3E03BA129}"/>
      </w:docPartPr>
      <w:docPartBody>
        <w:p w:rsidR="00875274" w:rsidRDefault="00875274" w:rsidP="00875274">
          <w:pPr>
            <w:pStyle w:val="11F6DD56867A42EF9FF4600B5A6397BE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92E1DCAC8B428AB14FD0F760551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119A6-06D5-4B3C-998D-E4AC035D6964}"/>
      </w:docPartPr>
      <w:docPartBody>
        <w:p w:rsidR="00875274" w:rsidRDefault="00875274" w:rsidP="00875274">
          <w:pPr>
            <w:pStyle w:val="7692E1DCAC8B428AB14FD0F760551D6F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AFF7A413B249B294F15ADCB7868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C8851-9ED0-4097-9C64-9B09742CCC68}"/>
      </w:docPartPr>
      <w:docPartBody>
        <w:p w:rsidR="00875274" w:rsidRDefault="00875274" w:rsidP="00875274">
          <w:pPr>
            <w:pStyle w:val="AAAFF7A413B249B294F15ADCB7868847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95EF5A75C34C7BA5E3358468ADE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6B687-E464-4FEA-A12A-45B3162BC95B}"/>
      </w:docPartPr>
      <w:docPartBody>
        <w:p w:rsidR="00875274" w:rsidRDefault="00875274" w:rsidP="00875274">
          <w:pPr>
            <w:pStyle w:val="7C95EF5A75C34C7BA5E3358468ADE2C0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B7DB34639049FFB90A9499D4D4E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8EE3C-D686-4F5D-BF71-A4C4E884F5F3}"/>
      </w:docPartPr>
      <w:docPartBody>
        <w:p w:rsidR="00875274" w:rsidRDefault="00875274" w:rsidP="00875274">
          <w:pPr>
            <w:pStyle w:val="A9B7DB34639049FFB90A9499D4D4ED03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2268BC075746B18F489575E3660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C0180-347E-4905-9902-2F5E983D2935}"/>
      </w:docPartPr>
      <w:docPartBody>
        <w:p w:rsidR="000B273F" w:rsidRDefault="00875274" w:rsidP="00875274">
          <w:pPr>
            <w:pStyle w:val="3B2268BC075746B18F489575E3660831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1DD17407A247E18A8FA7FB9E0E3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0CAB8-669F-4B02-ACE5-7D554BAD9FA2}"/>
      </w:docPartPr>
      <w:docPartBody>
        <w:p w:rsidR="000B273F" w:rsidRDefault="00875274" w:rsidP="00875274">
          <w:pPr>
            <w:pStyle w:val="B71DD17407A247E18A8FA7FB9E0E3D0F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F4B5F76EE447DD9E273BAE8E606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8D048-E165-4E68-B604-A94742BB9EAF}"/>
      </w:docPartPr>
      <w:docPartBody>
        <w:p w:rsidR="00F03DDD" w:rsidRDefault="006B0FE7" w:rsidP="006B0FE7">
          <w:pPr>
            <w:pStyle w:val="37F4B5F76EE447DD9E273BAE8E606902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465FAE941E4789A47027624E4E2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BB68A-5D68-4C9B-9860-FF9742067D59}"/>
      </w:docPartPr>
      <w:docPartBody>
        <w:p w:rsidR="00F03DDD" w:rsidRDefault="006B0FE7" w:rsidP="006B0FE7">
          <w:pPr>
            <w:pStyle w:val="BF465FAE941E4789A47027624E4E2213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B18C19694B4318A1D5EA0717CBC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14CB2-C54F-4105-8312-80C8DB34CB21}"/>
      </w:docPartPr>
      <w:docPartBody>
        <w:p w:rsidR="00395C7A" w:rsidRDefault="006971EC" w:rsidP="006971EC">
          <w:pPr>
            <w:pStyle w:val="BCB18C19694B4318A1D5EA0717CBCCE4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50A58B201E4FF980A1603D76F5E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7FDE9-1653-478C-AA98-E5EBB4A50A7E}"/>
      </w:docPartPr>
      <w:docPartBody>
        <w:p w:rsidR="005844F4" w:rsidRDefault="005844F4" w:rsidP="005844F4">
          <w:pPr>
            <w:pStyle w:val="5E50A58B201E4FF980A1603D76F5EC4B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AA4FF6B6314788826A7D746EBBC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FC95D-501A-432D-BE06-4309CE3A6751}"/>
      </w:docPartPr>
      <w:docPartBody>
        <w:p w:rsidR="005844F4" w:rsidRDefault="005844F4" w:rsidP="005844F4">
          <w:pPr>
            <w:pStyle w:val="C2AA4FF6B6314788826A7D746EBBCD10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069B583D8F407FBEB1178253A50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76062-D93E-406D-91F4-1033C359F010}"/>
      </w:docPartPr>
      <w:docPartBody>
        <w:p w:rsidR="005844F4" w:rsidRDefault="005844F4" w:rsidP="005844F4">
          <w:pPr>
            <w:pStyle w:val="BA069B583D8F407FBEB1178253A5086C"/>
          </w:pPr>
          <w:r w:rsidRPr="000C4D7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72"/>
    <w:rsid w:val="000B273F"/>
    <w:rsid w:val="00323614"/>
    <w:rsid w:val="00395C7A"/>
    <w:rsid w:val="00532C72"/>
    <w:rsid w:val="005844F4"/>
    <w:rsid w:val="005C1321"/>
    <w:rsid w:val="006971EC"/>
    <w:rsid w:val="006B0FE7"/>
    <w:rsid w:val="00875274"/>
    <w:rsid w:val="009070F0"/>
    <w:rsid w:val="00F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44F4"/>
    <w:rPr>
      <w:color w:val="808080"/>
    </w:rPr>
  </w:style>
  <w:style w:type="paragraph" w:customStyle="1" w:styleId="CE1ED634B5664C5686E982D5ED9ACB67">
    <w:name w:val="CE1ED634B5664C5686E982D5ED9ACB67"/>
    <w:rsid w:val="005C1321"/>
  </w:style>
  <w:style w:type="paragraph" w:customStyle="1" w:styleId="19A4C3594DBA4CA68BFAE5337AA3A69B">
    <w:name w:val="19A4C3594DBA4CA68BFAE5337AA3A69B"/>
    <w:rsid w:val="005C1321"/>
  </w:style>
  <w:style w:type="paragraph" w:customStyle="1" w:styleId="43692FB80243480984B3B8FC553919C8">
    <w:name w:val="43692FB80243480984B3B8FC553919C8"/>
    <w:rsid w:val="005C1321"/>
  </w:style>
  <w:style w:type="paragraph" w:customStyle="1" w:styleId="68F00090847E43D38E9B648101D48440">
    <w:name w:val="68F00090847E43D38E9B648101D48440"/>
    <w:rsid w:val="005C1321"/>
  </w:style>
  <w:style w:type="paragraph" w:customStyle="1" w:styleId="99287191BB7547C382CF559C1B0B0F93">
    <w:name w:val="99287191BB7547C382CF559C1B0B0F93"/>
    <w:rsid w:val="005C1321"/>
  </w:style>
  <w:style w:type="paragraph" w:customStyle="1" w:styleId="849F6DC8BF11404FAA7E6C5E69ED99A3">
    <w:name w:val="849F6DC8BF11404FAA7E6C5E69ED99A3"/>
    <w:rsid w:val="005C1321"/>
  </w:style>
  <w:style w:type="paragraph" w:customStyle="1" w:styleId="E28A595547534DCDB464721B149E19D9">
    <w:name w:val="E28A595547534DCDB464721B149E19D9"/>
    <w:rsid w:val="005C1321"/>
  </w:style>
  <w:style w:type="paragraph" w:customStyle="1" w:styleId="65B46FCA8EFB43058D8FE84869CA02EB">
    <w:name w:val="65B46FCA8EFB43058D8FE84869CA02EB"/>
    <w:rsid w:val="005C1321"/>
  </w:style>
  <w:style w:type="paragraph" w:customStyle="1" w:styleId="FF9DAB227D224A07A6717E2DCF211ECE">
    <w:name w:val="FF9DAB227D224A07A6717E2DCF211ECE"/>
    <w:rsid w:val="005C1321"/>
  </w:style>
  <w:style w:type="paragraph" w:customStyle="1" w:styleId="5845FA85B59E42ECA0F29F19104A71AD">
    <w:name w:val="5845FA85B59E42ECA0F29F19104A71AD"/>
    <w:rsid w:val="005C1321"/>
  </w:style>
  <w:style w:type="paragraph" w:customStyle="1" w:styleId="10CA4A19725C423FA27044FB36750583">
    <w:name w:val="10CA4A19725C423FA27044FB36750583"/>
    <w:rsid w:val="00875274"/>
  </w:style>
  <w:style w:type="paragraph" w:customStyle="1" w:styleId="A611151229544065A179BF009C1E9B9F">
    <w:name w:val="A611151229544065A179BF009C1E9B9F"/>
    <w:rsid w:val="00875274"/>
  </w:style>
  <w:style w:type="paragraph" w:customStyle="1" w:styleId="C8FF78CBA16A4F3B84B5057C65EB48C3">
    <w:name w:val="C8FF78CBA16A4F3B84B5057C65EB48C3"/>
    <w:rsid w:val="00875274"/>
  </w:style>
  <w:style w:type="paragraph" w:customStyle="1" w:styleId="5591D45AC28743C0AEE3CA04B6753E82">
    <w:name w:val="5591D45AC28743C0AEE3CA04B6753E82"/>
    <w:rsid w:val="00875274"/>
  </w:style>
  <w:style w:type="paragraph" w:customStyle="1" w:styleId="412D9B14D9C54CB094A0FCF911D08827">
    <w:name w:val="412D9B14D9C54CB094A0FCF911D08827"/>
    <w:rsid w:val="00875274"/>
  </w:style>
  <w:style w:type="paragraph" w:customStyle="1" w:styleId="AFB0D65E55B8452E879BD94EFB96FB28">
    <w:name w:val="AFB0D65E55B8452E879BD94EFB96FB28"/>
    <w:rsid w:val="00875274"/>
  </w:style>
  <w:style w:type="paragraph" w:customStyle="1" w:styleId="77D33F7E24F24E4FBE61177B467B6398">
    <w:name w:val="77D33F7E24F24E4FBE61177B467B6398"/>
    <w:rsid w:val="00875274"/>
  </w:style>
  <w:style w:type="paragraph" w:customStyle="1" w:styleId="4E999B25BCC040F2B05A0A3CE89F1C8B">
    <w:name w:val="4E999B25BCC040F2B05A0A3CE89F1C8B"/>
    <w:rsid w:val="00875274"/>
  </w:style>
  <w:style w:type="paragraph" w:customStyle="1" w:styleId="7922039C008E40879CC3654D64527C5D">
    <w:name w:val="7922039C008E40879CC3654D64527C5D"/>
    <w:rsid w:val="00875274"/>
  </w:style>
  <w:style w:type="paragraph" w:customStyle="1" w:styleId="D643744602914C74BF89236FBCBB91CA">
    <w:name w:val="D643744602914C74BF89236FBCBB91CA"/>
    <w:rsid w:val="00875274"/>
  </w:style>
  <w:style w:type="paragraph" w:customStyle="1" w:styleId="D29884E6555C41F1BBEAF4236D505466">
    <w:name w:val="D29884E6555C41F1BBEAF4236D505466"/>
    <w:rsid w:val="00875274"/>
  </w:style>
  <w:style w:type="paragraph" w:customStyle="1" w:styleId="5C5C5700712B413A94EA3EE698C4F51F">
    <w:name w:val="5C5C5700712B413A94EA3EE698C4F51F"/>
    <w:rsid w:val="00875274"/>
  </w:style>
  <w:style w:type="paragraph" w:customStyle="1" w:styleId="E634972C4C41479FB0B3DC133161A9B8">
    <w:name w:val="E634972C4C41479FB0B3DC133161A9B8"/>
    <w:rsid w:val="00875274"/>
  </w:style>
  <w:style w:type="paragraph" w:customStyle="1" w:styleId="3F036D643D164715AB5270B664CB0B48">
    <w:name w:val="3F036D643D164715AB5270B664CB0B48"/>
    <w:rsid w:val="00875274"/>
  </w:style>
  <w:style w:type="paragraph" w:customStyle="1" w:styleId="B2C72A1B95B947A39F4141E465E2FD7A">
    <w:name w:val="B2C72A1B95B947A39F4141E465E2FD7A"/>
    <w:rsid w:val="00875274"/>
  </w:style>
  <w:style w:type="paragraph" w:customStyle="1" w:styleId="B7DFD632296E4C97A4122EEA04FB4AEF">
    <w:name w:val="B7DFD632296E4C97A4122EEA04FB4AEF"/>
    <w:rsid w:val="00875274"/>
  </w:style>
  <w:style w:type="paragraph" w:customStyle="1" w:styleId="CFD7FA400B2B47DCBF875526EA40ED32">
    <w:name w:val="CFD7FA400B2B47DCBF875526EA40ED32"/>
    <w:rsid w:val="00875274"/>
  </w:style>
  <w:style w:type="paragraph" w:customStyle="1" w:styleId="0ECEE63ABEE145F49B661936493DA2DD">
    <w:name w:val="0ECEE63ABEE145F49B661936493DA2DD"/>
    <w:rsid w:val="00875274"/>
  </w:style>
  <w:style w:type="paragraph" w:customStyle="1" w:styleId="F8710C3B49144F80BB3742F4CDB83DDB">
    <w:name w:val="F8710C3B49144F80BB3742F4CDB83DDB"/>
    <w:rsid w:val="00875274"/>
  </w:style>
  <w:style w:type="paragraph" w:customStyle="1" w:styleId="881E71D2A2C6452490269F084A27F274">
    <w:name w:val="881E71D2A2C6452490269F084A27F274"/>
    <w:rsid w:val="00875274"/>
  </w:style>
  <w:style w:type="paragraph" w:customStyle="1" w:styleId="53169014836747B6BE7153CACDF26D54">
    <w:name w:val="53169014836747B6BE7153CACDF26D54"/>
    <w:rsid w:val="00875274"/>
  </w:style>
  <w:style w:type="paragraph" w:customStyle="1" w:styleId="4D7E6D31087F4A46B8FE45F619CCF926">
    <w:name w:val="4D7E6D31087F4A46B8FE45F619CCF926"/>
    <w:rsid w:val="00875274"/>
  </w:style>
  <w:style w:type="paragraph" w:customStyle="1" w:styleId="0A159606B6AC42F288ECAFEC966C4455">
    <w:name w:val="0A159606B6AC42F288ECAFEC966C4455"/>
    <w:rsid w:val="00875274"/>
  </w:style>
  <w:style w:type="paragraph" w:customStyle="1" w:styleId="A64650DFC09E49F9A0E76126E60AFF76">
    <w:name w:val="A64650DFC09E49F9A0E76126E60AFF76"/>
    <w:rsid w:val="00875274"/>
  </w:style>
  <w:style w:type="paragraph" w:customStyle="1" w:styleId="1A4584E3A3E94C90A406B3CFAF0CF9BD">
    <w:name w:val="1A4584E3A3E94C90A406B3CFAF0CF9BD"/>
    <w:rsid w:val="00875274"/>
  </w:style>
  <w:style w:type="paragraph" w:customStyle="1" w:styleId="E7BBF6BEF3F1430F8E381F01BDD88C53">
    <w:name w:val="E7BBF6BEF3F1430F8E381F01BDD88C53"/>
    <w:rsid w:val="00875274"/>
  </w:style>
  <w:style w:type="paragraph" w:customStyle="1" w:styleId="3732A5A4DB954274A24DE39704169A8A">
    <w:name w:val="3732A5A4DB954274A24DE39704169A8A"/>
    <w:rsid w:val="00875274"/>
  </w:style>
  <w:style w:type="paragraph" w:customStyle="1" w:styleId="43DB718B3D12491782E7F41FCD684969">
    <w:name w:val="43DB718B3D12491782E7F41FCD684969"/>
    <w:rsid w:val="00875274"/>
  </w:style>
  <w:style w:type="paragraph" w:customStyle="1" w:styleId="96F9319C241F4CE6A654D0332DDE107C">
    <w:name w:val="96F9319C241F4CE6A654D0332DDE107C"/>
    <w:rsid w:val="00875274"/>
  </w:style>
  <w:style w:type="paragraph" w:customStyle="1" w:styleId="9E19D9D2DA704BEF9C6B65970A1B83D2">
    <w:name w:val="9E19D9D2DA704BEF9C6B65970A1B83D2"/>
    <w:rsid w:val="00875274"/>
  </w:style>
  <w:style w:type="paragraph" w:customStyle="1" w:styleId="9E738D6C56B64A7F844DBA04E8460D20">
    <w:name w:val="9E738D6C56B64A7F844DBA04E8460D20"/>
    <w:rsid w:val="00875274"/>
  </w:style>
  <w:style w:type="paragraph" w:customStyle="1" w:styleId="10FDB8CCB2804D048D2C173838DA91D3">
    <w:name w:val="10FDB8CCB2804D048D2C173838DA91D3"/>
    <w:rsid w:val="00875274"/>
  </w:style>
  <w:style w:type="paragraph" w:customStyle="1" w:styleId="2AA9A70EC0C44B969B2A9F6B8C2BDFAE">
    <w:name w:val="2AA9A70EC0C44B969B2A9F6B8C2BDFAE"/>
    <w:rsid w:val="00875274"/>
  </w:style>
  <w:style w:type="paragraph" w:customStyle="1" w:styleId="4A6653B5D7E3433E95E4C7360F4DD48E">
    <w:name w:val="4A6653B5D7E3433E95E4C7360F4DD48E"/>
    <w:rsid w:val="00875274"/>
  </w:style>
  <w:style w:type="paragraph" w:customStyle="1" w:styleId="B43B5D41448D4B95A80C681027A3DDFB">
    <w:name w:val="B43B5D41448D4B95A80C681027A3DDFB"/>
    <w:rsid w:val="00875274"/>
  </w:style>
  <w:style w:type="paragraph" w:customStyle="1" w:styleId="00D1969E08E446D58FBF706210D1E806">
    <w:name w:val="00D1969E08E446D58FBF706210D1E806"/>
    <w:rsid w:val="00875274"/>
  </w:style>
  <w:style w:type="paragraph" w:customStyle="1" w:styleId="BCABFAC290C1468BB4884CEB7AD11A77">
    <w:name w:val="BCABFAC290C1468BB4884CEB7AD11A77"/>
    <w:rsid w:val="00875274"/>
  </w:style>
  <w:style w:type="paragraph" w:customStyle="1" w:styleId="0223126D4E254418B6B5A2B1DE6C2220">
    <w:name w:val="0223126D4E254418B6B5A2B1DE6C2220"/>
    <w:rsid w:val="00875274"/>
  </w:style>
  <w:style w:type="paragraph" w:customStyle="1" w:styleId="1CAD9D81D7DC49368C0107B1D4557B46">
    <w:name w:val="1CAD9D81D7DC49368C0107B1D4557B46"/>
    <w:rsid w:val="00875274"/>
  </w:style>
  <w:style w:type="paragraph" w:customStyle="1" w:styleId="9782CC2C738B4B9B81DEEE164D800ACC">
    <w:name w:val="9782CC2C738B4B9B81DEEE164D800ACC"/>
    <w:rsid w:val="00875274"/>
  </w:style>
  <w:style w:type="paragraph" w:customStyle="1" w:styleId="C238AB81E8104051BD74358936237929">
    <w:name w:val="C238AB81E8104051BD74358936237929"/>
    <w:rsid w:val="00875274"/>
  </w:style>
  <w:style w:type="paragraph" w:customStyle="1" w:styleId="88792B1AB78D481F9D15740324347E18">
    <w:name w:val="88792B1AB78D481F9D15740324347E18"/>
    <w:rsid w:val="00875274"/>
  </w:style>
  <w:style w:type="paragraph" w:customStyle="1" w:styleId="B53F1BAD7054473F825D657C3D25672B">
    <w:name w:val="B53F1BAD7054473F825D657C3D25672B"/>
    <w:rsid w:val="00875274"/>
  </w:style>
  <w:style w:type="paragraph" w:customStyle="1" w:styleId="2E170A630D244C0193E1351B00283B53">
    <w:name w:val="2E170A630D244C0193E1351B00283B53"/>
    <w:rsid w:val="00875274"/>
  </w:style>
  <w:style w:type="paragraph" w:customStyle="1" w:styleId="0BF15FD3F338429CA5C0AD9424305D06">
    <w:name w:val="0BF15FD3F338429CA5C0AD9424305D06"/>
    <w:rsid w:val="00875274"/>
  </w:style>
  <w:style w:type="paragraph" w:customStyle="1" w:styleId="BFB6DE8FB7A14246B5DE6467D5B500A7">
    <w:name w:val="BFB6DE8FB7A14246B5DE6467D5B500A7"/>
    <w:rsid w:val="00875274"/>
  </w:style>
  <w:style w:type="paragraph" w:customStyle="1" w:styleId="3BAF2B6EE74F476B88537DBC8E1B5B71">
    <w:name w:val="3BAF2B6EE74F476B88537DBC8E1B5B71"/>
    <w:rsid w:val="00875274"/>
  </w:style>
  <w:style w:type="paragraph" w:customStyle="1" w:styleId="A47BEEB3CDF94EAE862994725EDEE947">
    <w:name w:val="A47BEEB3CDF94EAE862994725EDEE947"/>
    <w:rsid w:val="00875274"/>
  </w:style>
  <w:style w:type="paragraph" w:customStyle="1" w:styleId="A181A50E38314A22969CD2066ABBE5E2">
    <w:name w:val="A181A50E38314A22969CD2066ABBE5E2"/>
    <w:rsid w:val="00875274"/>
  </w:style>
  <w:style w:type="paragraph" w:customStyle="1" w:styleId="8CBE3549D16D444391814344680C409A">
    <w:name w:val="8CBE3549D16D444391814344680C409A"/>
    <w:rsid w:val="00875274"/>
  </w:style>
  <w:style w:type="paragraph" w:customStyle="1" w:styleId="C354BBB8933A4B19A5A55D4DA7989A3A">
    <w:name w:val="C354BBB8933A4B19A5A55D4DA7989A3A"/>
    <w:rsid w:val="00875274"/>
  </w:style>
  <w:style w:type="paragraph" w:customStyle="1" w:styleId="D9D27FAFE95944C99F096D1AC84B3F55">
    <w:name w:val="D9D27FAFE95944C99F096D1AC84B3F55"/>
    <w:rsid w:val="00875274"/>
  </w:style>
  <w:style w:type="paragraph" w:customStyle="1" w:styleId="41762776D14F485684DCF1B04184E65A">
    <w:name w:val="41762776D14F485684DCF1B04184E65A"/>
    <w:rsid w:val="00875274"/>
  </w:style>
  <w:style w:type="paragraph" w:customStyle="1" w:styleId="A1811F6BE474498C8C83935B6A680B7B">
    <w:name w:val="A1811F6BE474498C8C83935B6A680B7B"/>
    <w:rsid w:val="00875274"/>
  </w:style>
  <w:style w:type="paragraph" w:customStyle="1" w:styleId="D51EE9C64BA244DFB9679F9D481FFA63">
    <w:name w:val="D51EE9C64BA244DFB9679F9D481FFA63"/>
    <w:rsid w:val="00875274"/>
  </w:style>
  <w:style w:type="paragraph" w:customStyle="1" w:styleId="758C9C38C0D74BCE9F98D74F5F3AFA60">
    <w:name w:val="758C9C38C0D74BCE9F98D74F5F3AFA60"/>
    <w:rsid w:val="00875274"/>
  </w:style>
  <w:style w:type="paragraph" w:customStyle="1" w:styleId="584D906E450C4BCA897E977CE6765D70">
    <w:name w:val="584D906E450C4BCA897E977CE6765D70"/>
    <w:rsid w:val="00875274"/>
  </w:style>
  <w:style w:type="paragraph" w:customStyle="1" w:styleId="7DAB2559521E49538E5AD99A99E49619">
    <w:name w:val="7DAB2559521E49538E5AD99A99E49619"/>
    <w:rsid w:val="00875274"/>
  </w:style>
  <w:style w:type="paragraph" w:customStyle="1" w:styleId="EF9684EA18844CF2A1D02E03A31F881A">
    <w:name w:val="EF9684EA18844CF2A1D02E03A31F881A"/>
    <w:rsid w:val="00875274"/>
  </w:style>
  <w:style w:type="paragraph" w:customStyle="1" w:styleId="B42F1B388E564D66BC93F026BB4EEB67">
    <w:name w:val="B42F1B388E564D66BC93F026BB4EEB67"/>
    <w:rsid w:val="00875274"/>
  </w:style>
  <w:style w:type="paragraph" w:customStyle="1" w:styleId="B0D855AC3A4E407CA7681E8DC779B6A9">
    <w:name w:val="B0D855AC3A4E407CA7681E8DC779B6A9"/>
    <w:rsid w:val="00875274"/>
  </w:style>
  <w:style w:type="paragraph" w:customStyle="1" w:styleId="A8768035ED9748DD95EB49A4CBC13D14">
    <w:name w:val="A8768035ED9748DD95EB49A4CBC13D14"/>
    <w:rsid w:val="00875274"/>
  </w:style>
  <w:style w:type="paragraph" w:customStyle="1" w:styleId="6035B164DE384A9794D6FDB19B520F5B">
    <w:name w:val="6035B164DE384A9794D6FDB19B520F5B"/>
    <w:rsid w:val="00875274"/>
  </w:style>
  <w:style w:type="paragraph" w:customStyle="1" w:styleId="596C1EFEC2EE4DBF9C6706CBC1DBDA19">
    <w:name w:val="596C1EFEC2EE4DBF9C6706CBC1DBDA19"/>
    <w:rsid w:val="00875274"/>
  </w:style>
  <w:style w:type="paragraph" w:customStyle="1" w:styleId="61E474D54F4E4BE49B55FAD5DBF8C2CB">
    <w:name w:val="61E474D54F4E4BE49B55FAD5DBF8C2CB"/>
    <w:rsid w:val="00875274"/>
  </w:style>
  <w:style w:type="paragraph" w:customStyle="1" w:styleId="29E14828F0404EEBA593DE152DE7D01C">
    <w:name w:val="29E14828F0404EEBA593DE152DE7D01C"/>
    <w:rsid w:val="00875274"/>
  </w:style>
  <w:style w:type="paragraph" w:customStyle="1" w:styleId="3A0CD7D9D2BC4667B1EFE638547E746D">
    <w:name w:val="3A0CD7D9D2BC4667B1EFE638547E746D"/>
    <w:rsid w:val="00875274"/>
  </w:style>
  <w:style w:type="paragraph" w:customStyle="1" w:styleId="869C38A933CC42B2B7D6D26C1CC72909">
    <w:name w:val="869C38A933CC42B2B7D6D26C1CC72909"/>
    <w:rsid w:val="00875274"/>
  </w:style>
  <w:style w:type="paragraph" w:customStyle="1" w:styleId="B87A23F2BE81430F8AD96D9FD46B7F8B">
    <w:name w:val="B87A23F2BE81430F8AD96D9FD46B7F8B"/>
    <w:rsid w:val="00875274"/>
  </w:style>
  <w:style w:type="paragraph" w:customStyle="1" w:styleId="9AE6A09FFE6A4575865755FABA3ADF21">
    <w:name w:val="9AE6A09FFE6A4575865755FABA3ADF21"/>
    <w:rsid w:val="00875274"/>
  </w:style>
  <w:style w:type="paragraph" w:customStyle="1" w:styleId="E3F3849F59664BBFA73B2D555C2E4C05">
    <w:name w:val="E3F3849F59664BBFA73B2D555C2E4C05"/>
    <w:rsid w:val="00875274"/>
  </w:style>
  <w:style w:type="paragraph" w:customStyle="1" w:styleId="C31A3A5E9A504D2C9B8EDB164CF749C4">
    <w:name w:val="C31A3A5E9A504D2C9B8EDB164CF749C4"/>
    <w:rsid w:val="00875274"/>
  </w:style>
  <w:style w:type="paragraph" w:customStyle="1" w:styleId="A325B72C947B4FEE87D35A8096253EAA">
    <w:name w:val="A325B72C947B4FEE87D35A8096253EAA"/>
    <w:rsid w:val="00875274"/>
  </w:style>
  <w:style w:type="paragraph" w:customStyle="1" w:styleId="1820E95F2D52429BAE82A14E2E9F544A">
    <w:name w:val="1820E95F2D52429BAE82A14E2E9F544A"/>
    <w:rsid w:val="00875274"/>
  </w:style>
  <w:style w:type="paragraph" w:customStyle="1" w:styleId="BD1DB5D73CCE4EFA964D37974A449B53">
    <w:name w:val="BD1DB5D73CCE4EFA964D37974A449B53"/>
    <w:rsid w:val="00875274"/>
  </w:style>
  <w:style w:type="paragraph" w:customStyle="1" w:styleId="BA9F38BD5D58487EB4C2B3ADA3E1E2D8">
    <w:name w:val="BA9F38BD5D58487EB4C2B3ADA3E1E2D8"/>
    <w:rsid w:val="00875274"/>
  </w:style>
  <w:style w:type="paragraph" w:customStyle="1" w:styleId="FD9D86309E8C4013A9823D8EE789271D">
    <w:name w:val="FD9D86309E8C4013A9823D8EE789271D"/>
    <w:rsid w:val="00875274"/>
  </w:style>
  <w:style w:type="paragraph" w:customStyle="1" w:styleId="80782FB2741B4F5DA5824A3ADFD8F65C">
    <w:name w:val="80782FB2741B4F5DA5824A3ADFD8F65C"/>
    <w:rsid w:val="00875274"/>
  </w:style>
  <w:style w:type="paragraph" w:customStyle="1" w:styleId="EAB9D6B37BFA423E8F103597390161A1">
    <w:name w:val="EAB9D6B37BFA423E8F103597390161A1"/>
    <w:rsid w:val="00875274"/>
  </w:style>
  <w:style w:type="paragraph" w:customStyle="1" w:styleId="554E504FDCF5454AA027DD5903DF4EF9">
    <w:name w:val="554E504FDCF5454AA027DD5903DF4EF9"/>
    <w:rsid w:val="00875274"/>
  </w:style>
  <w:style w:type="paragraph" w:customStyle="1" w:styleId="FDD51514D82746648D99080752F5DAD5">
    <w:name w:val="FDD51514D82746648D99080752F5DAD5"/>
    <w:rsid w:val="00875274"/>
  </w:style>
  <w:style w:type="paragraph" w:customStyle="1" w:styleId="186CCC589DB340BC8307844766AE9107">
    <w:name w:val="186CCC589DB340BC8307844766AE9107"/>
    <w:rsid w:val="00875274"/>
  </w:style>
  <w:style w:type="paragraph" w:customStyle="1" w:styleId="9C07F79DE7794A97B1540A3BCA5F5057">
    <w:name w:val="9C07F79DE7794A97B1540A3BCA5F5057"/>
    <w:rsid w:val="00875274"/>
  </w:style>
  <w:style w:type="paragraph" w:customStyle="1" w:styleId="065BDD067338463BBBC20766FF457533">
    <w:name w:val="065BDD067338463BBBC20766FF457533"/>
    <w:rsid w:val="00875274"/>
  </w:style>
  <w:style w:type="paragraph" w:customStyle="1" w:styleId="D3AB61A92B96451E92D9BF294DE9D761">
    <w:name w:val="D3AB61A92B96451E92D9BF294DE9D761"/>
    <w:rsid w:val="00875274"/>
  </w:style>
  <w:style w:type="paragraph" w:customStyle="1" w:styleId="1E577061A7254BBF91B7D33836912AF2">
    <w:name w:val="1E577061A7254BBF91B7D33836912AF2"/>
    <w:rsid w:val="00875274"/>
  </w:style>
  <w:style w:type="paragraph" w:customStyle="1" w:styleId="9F41788A02374CABA9A41E1C4AFE51AC">
    <w:name w:val="9F41788A02374CABA9A41E1C4AFE51AC"/>
    <w:rsid w:val="00875274"/>
  </w:style>
  <w:style w:type="paragraph" w:customStyle="1" w:styleId="472DA75D727240458240AA91AFD7649C">
    <w:name w:val="472DA75D727240458240AA91AFD7649C"/>
    <w:rsid w:val="00875274"/>
  </w:style>
  <w:style w:type="paragraph" w:customStyle="1" w:styleId="765C839B474E47409364B2F09DC44A31">
    <w:name w:val="765C839B474E47409364B2F09DC44A31"/>
    <w:rsid w:val="00875274"/>
  </w:style>
  <w:style w:type="paragraph" w:customStyle="1" w:styleId="64CA10C614644A64B75753D4E01BC3F6">
    <w:name w:val="64CA10C614644A64B75753D4E01BC3F6"/>
    <w:rsid w:val="00875274"/>
  </w:style>
  <w:style w:type="paragraph" w:customStyle="1" w:styleId="30A65E5E28404B6CA5F34264433DD19E">
    <w:name w:val="30A65E5E28404B6CA5F34264433DD19E"/>
    <w:rsid w:val="00875274"/>
  </w:style>
  <w:style w:type="paragraph" w:customStyle="1" w:styleId="B4AF7E12158F4FCD87614BFBD8F47B29">
    <w:name w:val="B4AF7E12158F4FCD87614BFBD8F47B29"/>
    <w:rsid w:val="00875274"/>
  </w:style>
  <w:style w:type="paragraph" w:customStyle="1" w:styleId="C2253B1FC31E4CBEA58E0916E084F5FA">
    <w:name w:val="C2253B1FC31E4CBEA58E0916E084F5FA"/>
    <w:rsid w:val="00875274"/>
  </w:style>
  <w:style w:type="paragraph" w:customStyle="1" w:styleId="A6E3FC5D86664C7BBEA91CD2CF65AAF8">
    <w:name w:val="A6E3FC5D86664C7BBEA91CD2CF65AAF8"/>
    <w:rsid w:val="00875274"/>
  </w:style>
  <w:style w:type="paragraph" w:customStyle="1" w:styleId="11F6DD56867A42EF9FF4600B5A6397BE">
    <w:name w:val="11F6DD56867A42EF9FF4600B5A6397BE"/>
    <w:rsid w:val="00875274"/>
  </w:style>
  <w:style w:type="paragraph" w:customStyle="1" w:styleId="7692E1DCAC8B428AB14FD0F760551D6F">
    <w:name w:val="7692E1DCAC8B428AB14FD0F760551D6F"/>
    <w:rsid w:val="00875274"/>
  </w:style>
  <w:style w:type="paragraph" w:customStyle="1" w:styleId="AAAFF7A413B249B294F15ADCB7868847">
    <w:name w:val="AAAFF7A413B249B294F15ADCB7868847"/>
    <w:rsid w:val="00875274"/>
  </w:style>
  <w:style w:type="paragraph" w:customStyle="1" w:styleId="7C95EF5A75C34C7BA5E3358468ADE2C0">
    <w:name w:val="7C95EF5A75C34C7BA5E3358468ADE2C0"/>
    <w:rsid w:val="00875274"/>
  </w:style>
  <w:style w:type="paragraph" w:customStyle="1" w:styleId="A9B7DB34639049FFB90A9499D4D4ED03">
    <w:name w:val="A9B7DB34639049FFB90A9499D4D4ED03"/>
    <w:rsid w:val="00875274"/>
  </w:style>
  <w:style w:type="paragraph" w:customStyle="1" w:styleId="F3C953D53A4C4ED3891EF460116497F9">
    <w:name w:val="F3C953D53A4C4ED3891EF460116497F9"/>
    <w:rsid w:val="00875274"/>
  </w:style>
  <w:style w:type="paragraph" w:customStyle="1" w:styleId="F5B57B8C96AC46708841BE61A5182DF3">
    <w:name w:val="F5B57B8C96AC46708841BE61A5182DF3"/>
    <w:rsid w:val="00875274"/>
  </w:style>
  <w:style w:type="paragraph" w:customStyle="1" w:styleId="7BF6B3CDB316427D8C1E04C4BCB7DEBC">
    <w:name w:val="7BF6B3CDB316427D8C1E04C4BCB7DEBC"/>
    <w:rsid w:val="00875274"/>
  </w:style>
  <w:style w:type="paragraph" w:customStyle="1" w:styleId="2A26C364BFCF4AF8BC3AD42903B3F89B">
    <w:name w:val="2A26C364BFCF4AF8BC3AD42903B3F89B"/>
    <w:rsid w:val="00875274"/>
  </w:style>
  <w:style w:type="paragraph" w:customStyle="1" w:styleId="60E53E97F1404B1DA192906BD60EB8DF">
    <w:name w:val="60E53E97F1404B1DA192906BD60EB8DF"/>
    <w:rsid w:val="00875274"/>
  </w:style>
  <w:style w:type="paragraph" w:customStyle="1" w:styleId="8670D7C48FBF4941B977F3432847D0E6">
    <w:name w:val="8670D7C48FBF4941B977F3432847D0E6"/>
    <w:rsid w:val="00875274"/>
  </w:style>
  <w:style w:type="paragraph" w:customStyle="1" w:styleId="F7F436BD18434499BC0B929E9B6CB03E">
    <w:name w:val="F7F436BD18434499BC0B929E9B6CB03E"/>
    <w:rsid w:val="00875274"/>
  </w:style>
  <w:style w:type="paragraph" w:customStyle="1" w:styleId="FF9EB77270F845458C1683687CE2035F">
    <w:name w:val="FF9EB77270F845458C1683687CE2035F"/>
    <w:rsid w:val="00875274"/>
  </w:style>
  <w:style w:type="paragraph" w:customStyle="1" w:styleId="247665DF31164321B882F5772D6C0258">
    <w:name w:val="247665DF31164321B882F5772D6C0258"/>
    <w:rsid w:val="00875274"/>
  </w:style>
  <w:style w:type="paragraph" w:customStyle="1" w:styleId="327B62038A5F43958C2A5C153E5DD31C">
    <w:name w:val="327B62038A5F43958C2A5C153E5DD31C"/>
    <w:rsid w:val="00875274"/>
  </w:style>
  <w:style w:type="paragraph" w:customStyle="1" w:styleId="9C786892134D4286AF87E104962E6743">
    <w:name w:val="9C786892134D4286AF87E104962E6743"/>
    <w:rsid w:val="00875274"/>
  </w:style>
  <w:style w:type="paragraph" w:customStyle="1" w:styleId="4994916F02454F03885629CDA5F4C015">
    <w:name w:val="4994916F02454F03885629CDA5F4C015"/>
    <w:rsid w:val="00875274"/>
  </w:style>
  <w:style w:type="paragraph" w:customStyle="1" w:styleId="072CC6B07425430DAA17C56B53D250E4">
    <w:name w:val="072CC6B07425430DAA17C56B53D250E4"/>
    <w:rsid w:val="00875274"/>
  </w:style>
  <w:style w:type="paragraph" w:customStyle="1" w:styleId="BBFE094B3F0A4F449F53B2B28416EE06">
    <w:name w:val="BBFE094B3F0A4F449F53B2B28416EE06"/>
    <w:rsid w:val="00875274"/>
  </w:style>
  <w:style w:type="paragraph" w:customStyle="1" w:styleId="E2B4796E1FC44C189C5431E62C273056">
    <w:name w:val="E2B4796E1FC44C189C5431E62C273056"/>
    <w:rsid w:val="00875274"/>
  </w:style>
  <w:style w:type="paragraph" w:customStyle="1" w:styleId="0971C8554ABB4F81881140A6B214ADC0">
    <w:name w:val="0971C8554ABB4F81881140A6B214ADC0"/>
    <w:rsid w:val="00875274"/>
  </w:style>
  <w:style w:type="paragraph" w:customStyle="1" w:styleId="7B5D5E6CF7764D528A2D9F8973B946AA">
    <w:name w:val="7B5D5E6CF7764D528A2D9F8973B946AA"/>
    <w:rsid w:val="00875274"/>
  </w:style>
  <w:style w:type="paragraph" w:customStyle="1" w:styleId="BAFEE9FC0ECF4FAF9830E130B390C9BB">
    <w:name w:val="BAFEE9FC0ECF4FAF9830E130B390C9BB"/>
    <w:rsid w:val="00875274"/>
  </w:style>
  <w:style w:type="paragraph" w:customStyle="1" w:styleId="9EA18806DA13479ABFC4E5ABAD858F2D">
    <w:name w:val="9EA18806DA13479ABFC4E5ABAD858F2D"/>
    <w:rsid w:val="00875274"/>
  </w:style>
  <w:style w:type="paragraph" w:customStyle="1" w:styleId="6B5B47E927B841AD9AC5AFD690B4D9B6">
    <w:name w:val="6B5B47E927B841AD9AC5AFD690B4D9B6"/>
    <w:rsid w:val="00875274"/>
  </w:style>
  <w:style w:type="paragraph" w:customStyle="1" w:styleId="E6B733A2F5A84BD5A4481A614EE82C30">
    <w:name w:val="E6B733A2F5A84BD5A4481A614EE82C30"/>
    <w:rsid w:val="00875274"/>
  </w:style>
  <w:style w:type="paragraph" w:customStyle="1" w:styleId="658AE0AECDD44D2E8D0D63335641377D">
    <w:name w:val="658AE0AECDD44D2E8D0D63335641377D"/>
    <w:rsid w:val="00875274"/>
  </w:style>
  <w:style w:type="paragraph" w:customStyle="1" w:styleId="EF77E172E4B14CB39BB8F8BC28A2FF3A">
    <w:name w:val="EF77E172E4B14CB39BB8F8BC28A2FF3A"/>
    <w:rsid w:val="00875274"/>
  </w:style>
  <w:style w:type="paragraph" w:customStyle="1" w:styleId="8CA0E78212614987A4625B089FA54F56">
    <w:name w:val="8CA0E78212614987A4625B089FA54F56"/>
    <w:rsid w:val="00875274"/>
  </w:style>
  <w:style w:type="paragraph" w:customStyle="1" w:styleId="66ECF1FE6B5B447299256DD7E6FEB165">
    <w:name w:val="66ECF1FE6B5B447299256DD7E6FEB165"/>
    <w:rsid w:val="00875274"/>
  </w:style>
  <w:style w:type="paragraph" w:customStyle="1" w:styleId="9AF34B7C78704FAD99967643930F9A7F">
    <w:name w:val="9AF34B7C78704FAD99967643930F9A7F"/>
    <w:rsid w:val="00875274"/>
  </w:style>
  <w:style w:type="paragraph" w:customStyle="1" w:styleId="BABDF0E0E8DD490C89186D267D488CDE">
    <w:name w:val="BABDF0E0E8DD490C89186D267D488CDE"/>
    <w:rsid w:val="00875274"/>
  </w:style>
  <w:style w:type="paragraph" w:customStyle="1" w:styleId="8ADC9E1E7DFC4400AF532C9F6DC29848">
    <w:name w:val="8ADC9E1E7DFC4400AF532C9F6DC29848"/>
    <w:rsid w:val="00875274"/>
  </w:style>
  <w:style w:type="paragraph" w:customStyle="1" w:styleId="3B2268BC075746B18F489575E3660831">
    <w:name w:val="3B2268BC075746B18F489575E3660831"/>
    <w:rsid w:val="00875274"/>
  </w:style>
  <w:style w:type="paragraph" w:customStyle="1" w:styleId="924B46F03ED64D4391A0A62744C5374A">
    <w:name w:val="924B46F03ED64D4391A0A62744C5374A"/>
    <w:rsid w:val="00875274"/>
  </w:style>
  <w:style w:type="paragraph" w:customStyle="1" w:styleId="21B62CCD27E345959AE5676CF329D926">
    <w:name w:val="21B62CCD27E345959AE5676CF329D926"/>
    <w:rsid w:val="00875274"/>
  </w:style>
  <w:style w:type="paragraph" w:customStyle="1" w:styleId="2250AFD6A3974C02B127DE065B54B51C">
    <w:name w:val="2250AFD6A3974C02B127DE065B54B51C"/>
    <w:rsid w:val="00875274"/>
  </w:style>
  <w:style w:type="paragraph" w:customStyle="1" w:styleId="B71DD17407A247E18A8FA7FB9E0E3D0F">
    <w:name w:val="B71DD17407A247E18A8FA7FB9E0E3D0F"/>
    <w:rsid w:val="00875274"/>
  </w:style>
  <w:style w:type="paragraph" w:customStyle="1" w:styleId="BC288BD3B83D47FAAE60AF69BF41479D">
    <w:name w:val="BC288BD3B83D47FAAE60AF69BF41479D"/>
    <w:rsid w:val="00875274"/>
  </w:style>
  <w:style w:type="paragraph" w:customStyle="1" w:styleId="873086AF0BCA49A6B495F7E71701E3B6">
    <w:name w:val="873086AF0BCA49A6B495F7E71701E3B6"/>
    <w:rsid w:val="00875274"/>
  </w:style>
  <w:style w:type="paragraph" w:customStyle="1" w:styleId="B374BF25C0F349B9A5C7EE7F7B8A7F70">
    <w:name w:val="B374BF25C0F349B9A5C7EE7F7B8A7F70"/>
    <w:rsid w:val="00875274"/>
  </w:style>
  <w:style w:type="paragraph" w:customStyle="1" w:styleId="146D08515831459DADEC6DE43D313BA9">
    <w:name w:val="146D08515831459DADEC6DE43D313BA9"/>
    <w:rsid w:val="00875274"/>
  </w:style>
  <w:style w:type="paragraph" w:customStyle="1" w:styleId="3FDDC42DD9F64E398552B7F7CB8F3F5A">
    <w:name w:val="3FDDC42DD9F64E398552B7F7CB8F3F5A"/>
    <w:rsid w:val="00875274"/>
  </w:style>
  <w:style w:type="paragraph" w:customStyle="1" w:styleId="37F4B5F76EE447DD9E273BAE8E606902">
    <w:name w:val="37F4B5F76EE447DD9E273BAE8E606902"/>
    <w:rsid w:val="006B0FE7"/>
  </w:style>
  <w:style w:type="paragraph" w:customStyle="1" w:styleId="BF465FAE941E4789A47027624E4E2213">
    <w:name w:val="BF465FAE941E4789A47027624E4E2213"/>
    <w:rsid w:val="006B0FE7"/>
  </w:style>
  <w:style w:type="paragraph" w:customStyle="1" w:styleId="1195E95D622448F59E8442F506800DF5">
    <w:name w:val="1195E95D622448F59E8442F506800DF5"/>
    <w:rsid w:val="006B0FE7"/>
  </w:style>
  <w:style w:type="paragraph" w:customStyle="1" w:styleId="90D42ECE489246CEA5EF144DD23FB495">
    <w:name w:val="90D42ECE489246CEA5EF144DD23FB495"/>
    <w:rsid w:val="006B0FE7"/>
  </w:style>
  <w:style w:type="paragraph" w:customStyle="1" w:styleId="897252FB0B62475AA15D3AC9CB46B095">
    <w:name w:val="897252FB0B62475AA15D3AC9CB46B095"/>
    <w:rsid w:val="006B0FE7"/>
  </w:style>
  <w:style w:type="paragraph" w:customStyle="1" w:styleId="3E8C2F130B1145D0899C8C85F7635886">
    <w:name w:val="3E8C2F130B1145D0899C8C85F7635886"/>
    <w:rsid w:val="006B0FE7"/>
  </w:style>
  <w:style w:type="paragraph" w:customStyle="1" w:styleId="6DE7BC05DF4747FFB841E1B5C9CF9817">
    <w:name w:val="6DE7BC05DF4747FFB841E1B5C9CF9817"/>
    <w:rsid w:val="006B0FE7"/>
  </w:style>
  <w:style w:type="paragraph" w:customStyle="1" w:styleId="42733D4109D04DA0B40D07E2756590A4">
    <w:name w:val="42733D4109D04DA0B40D07E2756590A4"/>
    <w:rsid w:val="006B0FE7"/>
  </w:style>
  <w:style w:type="paragraph" w:customStyle="1" w:styleId="16E79EA59E454C0688BEA6F3CC82FA26">
    <w:name w:val="16E79EA59E454C0688BEA6F3CC82FA26"/>
    <w:rsid w:val="006B0FE7"/>
  </w:style>
  <w:style w:type="paragraph" w:customStyle="1" w:styleId="22036D8381A4445DBB73869758DB529F">
    <w:name w:val="22036D8381A4445DBB73869758DB529F"/>
    <w:rsid w:val="006B0FE7"/>
  </w:style>
  <w:style w:type="paragraph" w:customStyle="1" w:styleId="05C717327FE14100A2037D3A9612D2DD">
    <w:name w:val="05C717327FE14100A2037D3A9612D2DD"/>
    <w:rsid w:val="006B0FE7"/>
  </w:style>
  <w:style w:type="paragraph" w:customStyle="1" w:styleId="3E55CCE367F94B05981A47914122A692">
    <w:name w:val="3E55CCE367F94B05981A47914122A692"/>
    <w:rsid w:val="006B0FE7"/>
  </w:style>
  <w:style w:type="paragraph" w:customStyle="1" w:styleId="8ABDBF4F44BC4948B11A9052E0B9454B">
    <w:name w:val="8ABDBF4F44BC4948B11A9052E0B9454B"/>
    <w:rsid w:val="006B0FE7"/>
  </w:style>
  <w:style w:type="paragraph" w:customStyle="1" w:styleId="309EA6218CB3457B87D5077BB9725BE2">
    <w:name w:val="309EA6218CB3457B87D5077BB9725BE2"/>
    <w:rsid w:val="006B0FE7"/>
  </w:style>
  <w:style w:type="paragraph" w:customStyle="1" w:styleId="2C34A01EDDE0454ABB109EB1E3930E63">
    <w:name w:val="2C34A01EDDE0454ABB109EB1E3930E63"/>
    <w:rsid w:val="006B0FE7"/>
  </w:style>
  <w:style w:type="paragraph" w:customStyle="1" w:styleId="FBBE36633BE44248B6446237AC9B0982">
    <w:name w:val="FBBE36633BE44248B6446237AC9B0982"/>
    <w:rsid w:val="006B0FE7"/>
  </w:style>
  <w:style w:type="paragraph" w:customStyle="1" w:styleId="0087529FD9AD4040922FC5E5C66591D2">
    <w:name w:val="0087529FD9AD4040922FC5E5C66591D2"/>
    <w:rsid w:val="006B0FE7"/>
  </w:style>
  <w:style w:type="paragraph" w:customStyle="1" w:styleId="8AB3745294774605A3074D13CDDAB631">
    <w:name w:val="8AB3745294774605A3074D13CDDAB631"/>
    <w:rsid w:val="006B0FE7"/>
  </w:style>
  <w:style w:type="paragraph" w:customStyle="1" w:styleId="67441D999F7F4C91B13EE3F71529813C">
    <w:name w:val="67441D999F7F4C91B13EE3F71529813C"/>
    <w:rsid w:val="006B0FE7"/>
  </w:style>
  <w:style w:type="paragraph" w:customStyle="1" w:styleId="C87F413FDFD44D359AAB250FFAA15A35">
    <w:name w:val="C87F413FDFD44D359AAB250FFAA15A35"/>
    <w:rsid w:val="006B0FE7"/>
  </w:style>
  <w:style w:type="paragraph" w:customStyle="1" w:styleId="11DBECDD60B743AA9A35AA03C107626F">
    <w:name w:val="11DBECDD60B743AA9A35AA03C107626F"/>
    <w:rsid w:val="006B0FE7"/>
  </w:style>
  <w:style w:type="paragraph" w:customStyle="1" w:styleId="055A281C1C054AFD93861DEB62AF38C7">
    <w:name w:val="055A281C1C054AFD93861DEB62AF38C7"/>
    <w:rsid w:val="006B0FE7"/>
  </w:style>
  <w:style w:type="paragraph" w:customStyle="1" w:styleId="284491134FAB417EB46C41FA8C30279C">
    <w:name w:val="284491134FAB417EB46C41FA8C30279C"/>
    <w:rsid w:val="006B0FE7"/>
  </w:style>
  <w:style w:type="paragraph" w:customStyle="1" w:styleId="ED9560FA67F5476B8DDFF733FB3C24CB">
    <w:name w:val="ED9560FA67F5476B8DDFF733FB3C24CB"/>
    <w:rsid w:val="006B0FE7"/>
  </w:style>
  <w:style w:type="paragraph" w:customStyle="1" w:styleId="773E7B5F6AA240F9A36BB8A39F8F2010">
    <w:name w:val="773E7B5F6AA240F9A36BB8A39F8F2010"/>
    <w:rsid w:val="006B0FE7"/>
  </w:style>
  <w:style w:type="paragraph" w:customStyle="1" w:styleId="BCB18C19694B4318A1D5EA0717CBCCE4">
    <w:name w:val="BCB18C19694B4318A1D5EA0717CBCCE4"/>
    <w:rsid w:val="006971EC"/>
  </w:style>
  <w:style w:type="paragraph" w:customStyle="1" w:styleId="5E50A58B201E4FF980A1603D76F5EC4B">
    <w:name w:val="5E50A58B201E4FF980A1603D76F5EC4B"/>
    <w:rsid w:val="005844F4"/>
  </w:style>
  <w:style w:type="paragraph" w:customStyle="1" w:styleId="C2AA4FF6B6314788826A7D746EBBCD10">
    <w:name w:val="C2AA4FF6B6314788826A7D746EBBCD10"/>
    <w:rsid w:val="005844F4"/>
  </w:style>
  <w:style w:type="paragraph" w:customStyle="1" w:styleId="BA069B583D8F407FBEB1178253A5086C">
    <w:name w:val="BA069B583D8F407FBEB1178253A5086C"/>
    <w:rsid w:val="0058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E361-B33A-4DE0-AE12-576C835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F6F161EB.dotm</Template>
  <TotalTime>122</TotalTime>
  <Pages>12</Pages>
  <Words>3701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Ryman</dc:creator>
  <cp:keywords/>
  <dc:description/>
  <cp:lastModifiedBy>Peter Ryman</cp:lastModifiedBy>
  <cp:revision>18</cp:revision>
  <dcterms:created xsi:type="dcterms:W3CDTF">2019-05-27T12:14:00Z</dcterms:created>
  <dcterms:modified xsi:type="dcterms:W3CDTF">2019-05-27T14:25:00Z</dcterms:modified>
</cp:coreProperties>
</file>